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74D7" w:rsidRPr="002C389F" w:rsidRDefault="00233FBF" w:rsidP="00227AA4">
      <w:pPr>
        <w:pStyle w:val="PlainText"/>
        <w:spacing w:after="0"/>
        <w:rPr>
          <w:rFonts w:ascii="Arial" w:hAnsi="Arial" w:cs="Arial"/>
          <w:color w:val="000000" w:themeColor="text1"/>
          <w:sz w:val="48"/>
          <w:szCs w:val="56"/>
        </w:rPr>
      </w:pPr>
      <w:r w:rsidRPr="002C389F">
        <w:rPr>
          <w:rFonts w:ascii="Arial" w:hAnsi="Arial" w:cs="Arial"/>
          <w:color w:val="000000" w:themeColor="text1"/>
          <w:sz w:val="48"/>
          <w:szCs w:val="56"/>
        </w:rPr>
        <w:t xml:space="preserve">Ansökan om </w:t>
      </w:r>
      <w:r w:rsidR="002C389F" w:rsidRPr="002C389F">
        <w:rPr>
          <w:rFonts w:ascii="Arial" w:hAnsi="Arial" w:cs="Arial"/>
          <w:color w:val="000000" w:themeColor="text1"/>
          <w:sz w:val="48"/>
          <w:szCs w:val="56"/>
        </w:rPr>
        <w:t>medlemskap</w:t>
      </w:r>
      <w:r w:rsidRPr="002C389F">
        <w:rPr>
          <w:rFonts w:ascii="Arial" w:hAnsi="Arial" w:cs="Arial"/>
          <w:color w:val="000000" w:themeColor="text1"/>
          <w:sz w:val="48"/>
          <w:szCs w:val="56"/>
        </w:rPr>
        <w:t xml:space="preserve"> i Klimat</w:t>
      </w:r>
      <w:r w:rsidR="000F44BF" w:rsidRPr="002C389F">
        <w:rPr>
          <w:rFonts w:ascii="Arial" w:hAnsi="Arial" w:cs="Arial"/>
          <w:color w:val="000000" w:themeColor="text1"/>
          <w:sz w:val="48"/>
          <w:szCs w:val="56"/>
        </w:rPr>
        <w:t>dialogen</w:t>
      </w:r>
    </w:p>
    <w:p w:rsidR="00227AA4" w:rsidRPr="008D4CF7" w:rsidRDefault="000F44BF" w:rsidP="00DA1835">
      <w:pPr>
        <w:pStyle w:val="Heading2"/>
        <w:spacing w:line="360" w:lineRule="exact"/>
        <w:rPr>
          <w:rFonts w:ascii="Arial" w:eastAsiaTheme="minorEastAsia" w:hAnsi="Arial" w:cs="Arial"/>
          <w:bCs w:val="0"/>
          <w:color w:val="B2A5A5"/>
          <w:sz w:val="24"/>
          <w:szCs w:val="24"/>
          <w:lang w:eastAsia="sv-SE"/>
        </w:rPr>
      </w:pPr>
      <w:r w:rsidRPr="008D4CF7">
        <w:rPr>
          <w:rFonts w:ascii="Arial" w:eastAsiaTheme="minorEastAsia" w:hAnsi="Arial" w:cs="Arial"/>
          <w:bCs w:val="0"/>
          <w:color w:val="B2A5A5"/>
          <w:sz w:val="24"/>
          <w:szCs w:val="24"/>
          <w:lang w:eastAsia="sv-SE"/>
        </w:rPr>
        <w:t>Datum för ansökan</w:t>
      </w:r>
      <w:r w:rsidR="00DA1835" w:rsidRPr="008D4CF7">
        <w:rPr>
          <w:rFonts w:ascii="Arial" w:eastAsiaTheme="minorEastAsia" w:hAnsi="Arial" w:cs="Arial"/>
          <w:bCs w:val="0"/>
          <w:color w:val="B2A5A5"/>
          <w:sz w:val="24"/>
          <w:szCs w:val="24"/>
          <w:lang w:eastAsia="sv-SE"/>
        </w:rPr>
        <w:t xml:space="preserve">: </w:t>
      </w:r>
    </w:p>
    <w:p w:rsidR="00DA1835" w:rsidRPr="008D4CF7" w:rsidRDefault="008D4CF7" w:rsidP="00DA1835">
      <w:pPr>
        <w:rPr>
          <w:sz w:val="4"/>
          <w:szCs w:val="4"/>
          <w:lang w:eastAsia="en-US"/>
        </w:rPr>
      </w:pPr>
      <w:r>
        <w:rPr>
          <w:rFonts w:ascii="Arial" w:hAnsi="Arial" w:cs="Arial"/>
          <w:b/>
          <w:noProof/>
          <w:color w:val="B2A5A5"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80768" behindDoc="0" locked="0" layoutInCell="1" allowOverlap="1" wp14:anchorId="208ECAA1" wp14:editId="2100403B">
                <wp:simplePos x="0" y="0"/>
                <wp:positionH relativeFrom="column">
                  <wp:posOffset>1559626</wp:posOffset>
                </wp:positionH>
                <wp:positionV relativeFrom="paragraph">
                  <wp:posOffset>-7620</wp:posOffset>
                </wp:positionV>
                <wp:extent cx="1560786" cy="0"/>
                <wp:effectExtent l="0" t="0" r="20955" b="1905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60786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B2A5A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010927" id="Straight Connector 6" o:spid="_x0000_s1026" style="position:absolute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22.8pt,-.6pt" to="245.7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" strokecolor="#b2a5a5">
                <o:lock v:ext="edit" shapetype="f"/>
              </v:line>
            </w:pict>
          </mc:Fallback>
        </mc:AlternateContent>
      </w:r>
    </w:p>
    <w:p w:rsidR="000F44BF" w:rsidRPr="00DA1835" w:rsidRDefault="00C80338" w:rsidP="000F44BF">
      <w:pPr>
        <w:rPr>
          <w:rFonts w:ascii="Arial" w:eastAsiaTheme="majorEastAsia" w:hAnsi="Arial" w:cs="Arial"/>
          <w:b/>
          <w:bCs/>
          <w:sz w:val="20"/>
          <w:szCs w:val="28"/>
          <w:lang w:eastAsia="en-US"/>
        </w:rPr>
      </w:pPr>
      <w:r>
        <w:rPr>
          <w:rFonts w:ascii="Arial" w:eastAsiaTheme="majorEastAsia" w:hAnsi="Arial" w:cs="Arial"/>
          <w:b/>
          <w:bCs/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220980</wp:posOffset>
                </wp:positionV>
                <wp:extent cx="5729605" cy="304800"/>
                <wp:effectExtent l="0" t="0" r="23495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960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B2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44BF" w:rsidRDefault="000F44BF" w:rsidP="000F44BF"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2pt;margin-top:17.4pt;width:451.1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" strokecolor="#b2a5a5">
                <v:textbox>
                  <w:txbxContent>
                    <w:p w:rsidR="000F44BF" w:rsidRDefault="000F44BF" w:rsidP="000F44BF"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0F44BF" w:rsidRPr="00DA1835">
        <w:rPr>
          <w:rFonts w:ascii="Arial" w:eastAsiaTheme="majorEastAsia" w:hAnsi="Arial" w:cs="Arial"/>
          <w:b/>
          <w:bCs/>
          <w:sz w:val="20"/>
          <w:szCs w:val="28"/>
          <w:lang w:eastAsia="en-US"/>
        </w:rPr>
        <w:t>Fjärrvärmeleverantör</w:t>
      </w:r>
    </w:p>
    <w:p w:rsidR="000F44BF" w:rsidRPr="000F44BF" w:rsidRDefault="000F44BF" w:rsidP="000F44BF">
      <w:pPr>
        <w:rPr>
          <w:rFonts w:ascii="Arial" w:eastAsiaTheme="majorEastAsia" w:hAnsi="Arial" w:cs="Arial"/>
          <w:b/>
          <w:bCs/>
          <w:color w:val="B2A5A5"/>
          <w:sz w:val="28"/>
          <w:szCs w:val="28"/>
          <w:lang w:eastAsia="en-US"/>
        </w:rPr>
      </w:pPr>
    </w:p>
    <w:p w:rsidR="000F44BF" w:rsidRPr="00DA1835" w:rsidRDefault="00C80338" w:rsidP="000F44BF">
      <w:pPr>
        <w:rPr>
          <w:rFonts w:ascii="Arial" w:eastAsiaTheme="majorEastAsia" w:hAnsi="Arial" w:cs="Arial"/>
          <w:b/>
          <w:bCs/>
          <w:sz w:val="20"/>
          <w:szCs w:val="28"/>
          <w:lang w:eastAsia="en-US"/>
        </w:rPr>
      </w:pPr>
      <w:r>
        <w:rPr>
          <w:rFonts w:ascii="Arial" w:eastAsiaTheme="majorEastAsia" w:hAnsi="Arial" w:cs="Arial"/>
          <w:b/>
          <w:bCs/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205740</wp:posOffset>
                </wp:positionV>
                <wp:extent cx="5729605" cy="304800"/>
                <wp:effectExtent l="0" t="0" r="23495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960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B2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44BF" w:rsidRDefault="000F44BF" w:rsidP="000F44BF"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.2pt;margin-top:16.2pt;width:451.15pt;height:2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" strokecolor="#b2a5a5">
                <v:textbox>
                  <w:txbxContent>
                    <w:p w:rsidR="000F44BF" w:rsidRDefault="000F44BF" w:rsidP="000F44BF"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0F44BF" w:rsidRPr="00DA1835">
        <w:rPr>
          <w:rFonts w:ascii="Arial" w:eastAsiaTheme="majorEastAsia" w:hAnsi="Arial" w:cs="Arial"/>
          <w:b/>
          <w:bCs/>
          <w:sz w:val="20"/>
          <w:szCs w:val="28"/>
          <w:lang w:eastAsia="en-US"/>
        </w:rPr>
        <w:t>Ort/Fjärrvärmenät som ansökan</w:t>
      </w:r>
      <w:r w:rsidR="00C54536">
        <w:rPr>
          <w:rFonts w:ascii="Arial" w:eastAsiaTheme="majorEastAsia" w:hAnsi="Arial" w:cs="Arial"/>
          <w:b/>
          <w:bCs/>
          <w:sz w:val="20"/>
          <w:szCs w:val="28"/>
          <w:lang w:eastAsia="en-US"/>
        </w:rPr>
        <w:t xml:space="preserve"> avser</w:t>
      </w:r>
    </w:p>
    <w:p w:rsidR="000F44BF" w:rsidRPr="000F44BF" w:rsidRDefault="000F44BF" w:rsidP="000F44BF">
      <w:pPr>
        <w:rPr>
          <w:rFonts w:ascii="Arial" w:eastAsiaTheme="majorEastAsia" w:hAnsi="Arial" w:cs="Arial"/>
          <w:b/>
          <w:bCs/>
          <w:color w:val="B2A5A5"/>
          <w:sz w:val="28"/>
          <w:szCs w:val="28"/>
          <w:lang w:eastAsia="en-US"/>
        </w:rPr>
      </w:pPr>
    </w:p>
    <w:p w:rsidR="00591ED8" w:rsidRDefault="0043407E" w:rsidP="00591ED8">
      <w:pPr>
        <w:pStyle w:val="Heading2"/>
        <w:spacing w:line="360" w:lineRule="exact"/>
        <w:rPr>
          <w:rFonts w:ascii="Arial" w:eastAsiaTheme="minorEastAsia" w:hAnsi="Arial" w:cs="Arial"/>
          <w:bCs w:val="0"/>
          <w:color w:val="B2A5A5"/>
          <w:sz w:val="24"/>
          <w:szCs w:val="24"/>
          <w:lang w:eastAsia="sv-SE"/>
        </w:rPr>
      </w:pPr>
      <w:r w:rsidRPr="00591ED8">
        <w:rPr>
          <w:rFonts w:ascii="Arial" w:eastAsiaTheme="minorEastAsia" w:hAnsi="Arial" w:cs="Arial"/>
          <w:bCs w:val="0"/>
          <w:color w:val="B2A5A5"/>
          <w:sz w:val="24"/>
          <w:szCs w:val="24"/>
          <w:lang w:eastAsia="sv-SE"/>
        </w:rPr>
        <w:t>Kontaktuppgifter</w:t>
      </w:r>
      <w:r w:rsidR="00F71223">
        <w:rPr>
          <w:rFonts w:ascii="Arial" w:eastAsiaTheme="minorEastAsia" w:hAnsi="Arial" w:cs="Arial"/>
          <w:bCs w:val="0"/>
          <w:color w:val="B2A5A5"/>
          <w:sz w:val="24"/>
          <w:szCs w:val="24"/>
          <w:lang w:eastAsia="sv-SE"/>
        </w:rPr>
        <w:t xml:space="preserve"> för ansvarig person: </w:t>
      </w:r>
    </w:p>
    <w:p w:rsidR="00591ED8" w:rsidRPr="00591ED8" w:rsidRDefault="00591ED8" w:rsidP="00591ED8">
      <w:pPr>
        <w:rPr>
          <w:sz w:val="4"/>
          <w:szCs w:val="4"/>
        </w:rPr>
      </w:pPr>
    </w:p>
    <w:p w:rsidR="00DA1835" w:rsidRDefault="00C80338" w:rsidP="000F44BF">
      <w:pPr>
        <w:rPr>
          <w:rFonts w:ascii="Arial" w:eastAsiaTheme="majorEastAsia" w:hAnsi="Arial" w:cs="Arial"/>
          <w:b/>
          <w:bCs/>
          <w:sz w:val="20"/>
          <w:szCs w:val="28"/>
          <w:lang w:eastAsia="en-US"/>
        </w:rPr>
      </w:pPr>
      <w:r>
        <w:rPr>
          <w:rFonts w:ascii="Arial" w:eastAsiaTheme="majorEastAsia" w:hAnsi="Arial" w:cs="Arial"/>
          <w:b/>
          <w:bCs/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195580</wp:posOffset>
                </wp:positionV>
                <wp:extent cx="5729605" cy="304800"/>
                <wp:effectExtent l="0" t="0" r="23495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960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B2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44BF" w:rsidRDefault="000F44BF" w:rsidP="000F44BF"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.95pt;margin-top:15.4pt;width:451.15pt;height:2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" strokecolor="#b2a5a5">
                <v:textbox>
                  <w:txbxContent>
                    <w:p w:rsidR="000F44BF" w:rsidRDefault="000F44BF" w:rsidP="000F44BF"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0F44BF" w:rsidRPr="00DA1835">
        <w:rPr>
          <w:rFonts w:ascii="Arial" w:eastAsiaTheme="majorEastAsia" w:hAnsi="Arial" w:cs="Arial"/>
          <w:b/>
          <w:bCs/>
          <w:sz w:val="20"/>
          <w:szCs w:val="28"/>
          <w:lang w:eastAsia="en-US"/>
        </w:rPr>
        <w:t>Nam</w:t>
      </w:r>
      <w:r w:rsidR="00DA1835">
        <w:rPr>
          <w:rFonts w:ascii="Arial" w:eastAsiaTheme="majorEastAsia" w:hAnsi="Arial" w:cs="Arial"/>
          <w:b/>
          <w:bCs/>
          <w:sz w:val="20"/>
          <w:szCs w:val="28"/>
          <w:lang w:eastAsia="en-US"/>
        </w:rPr>
        <w:t>n</w:t>
      </w:r>
    </w:p>
    <w:p w:rsidR="00DA1835" w:rsidRPr="00DA1835" w:rsidRDefault="00DA1835" w:rsidP="000F44BF">
      <w:pPr>
        <w:rPr>
          <w:rFonts w:ascii="Arial" w:eastAsiaTheme="majorEastAsia" w:hAnsi="Arial" w:cs="Arial"/>
          <w:b/>
          <w:bCs/>
          <w:sz w:val="20"/>
          <w:szCs w:val="28"/>
          <w:lang w:eastAsia="en-US"/>
        </w:rPr>
      </w:pPr>
    </w:p>
    <w:p w:rsidR="000F44BF" w:rsidRPr="00DA1835" w:rsidRDefault="00C80338" w:rsidP="000F44BF">
      <w:pPr>
        <w:rPr>
          <w:rFonts w:ascii="Arial" w:eastAsiaTheme="majorEastAsia" w:hAnsi="Arial" w:cs="Arial"/>
          <w:b/>
          <w:bCs/>
          <w:sz w:val="20"/>
          <w:szCs w:val="28"/>
          <w:lang w:eastAsia="en-US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2906921</wp:posOffset>
                </wp:positionH>
                <wp:positionV relativeFrom="paragraph">
                  <wp:posOffset>213360</wp:posOffset>
                </wp:positionV>
                <wp:extent cx="2847975" cy="304800"/>
                <wp:effectExtent l="0" t="0" r="28575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B2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1835" w:rsidRDefault="00DA1835" w:rsidP="00DA1835"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28.9pt;margin-top:16.8pt;width:224.25pt;height:2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" strokecolor="#b2a5a5">
                <v:textbox>
                  <w:txbxContent>
                    <w:p w:rsidR="00DA1835" w:rsidRDefault="00DA1835" w:rsidP="00DA1835"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43180</wp:posOffset>
                </wp:positionH>
                <wp:positionV relativeFrom="paragraph">
                  <wp:posOffset>213360</wp:posOffset>
                </wp:positionV>
                <wp:extent cx="2771775" cy="304800"/>
                <wp:effectExtent l="0" t="0" r="28575" b="190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B2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1835" w:rsidRDefault="00DA1835" w:rsidP="00DA1835"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.4pt;margin-top:16.8pt;width:218.25pt;height:2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" strokecolor="#b2a5a5">
                <v:textbox>
                  <w:txbxContent>
                    <w:p w:rsidR="00DA1835" w:rsidRDefault="00DA1835" w:rsidP="00DA1835"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0F44BF" w:rsidRPr="00DA1835">
        <w:rPr>
          <w:rFonts w:ascii="Arial" w:eastAsiaTheme="majorEastAsia" w:hAnsi="Arial" w:cs="Arial"/>
          <w:b/>
          <w:bCs/>
          <w:sz w:val="20"/>
          <w:szCs w:val="28"/>
          <w:lang w:eastAsia="en-US"/>
        </w:rPr>
        <w:t>Telefon direkt</w:t>
      </w:r>
      <w:r w:rsidR="000F44BF" w:rsidRPr="00DA1835">
        <w:rPr>
          <w:rFonts w:ascii="Arial" w:eastAsiaTheme="majorEastAsia" w:hAnsi="Arial" w:cs="Arial"/>
          <w:b/>
          <w:bCs/>
          <w:sz w:val="20"/>
          <w:szCs w:val="28"/>
          <w:lang w:eastAsia="en-US"/>
        </w:rPr>
        <w:tab/>
      </w:r>
      <w:r w:rsidR="006B7A34" w:rsidRPr="00DA1835">
        <w:rPr>
          <w:rFonts w:ascii="Arial" w:eastAsiaTheme="majorEastAsia" w:hAnsi="Arial" w:cs="Arial"/>
          <w:b/>
          <w:bCs/>
          <w:sz w:val="20"/>
          <w:szCs w:val="28"/>
          <w:lang w:eastAsia="en-US"/>
        </w:rPr>
        <w:tab/>
      </w:r>
      <w:r w:rsidR="00DA1835">
        <w:rPr>
          <w:rFonts w:ascii="Arial" w:eastAsiaTheme="majorEastAsia" w:hAnsi="Arial" w:cs="Arial"/>
          <w:b/>
          <w:bCs/>
          <w:sz w:val="20"/>
          <w:szCs w:val="28"/>
          <w:lang w:eastAsia="en-US"/>
        </w:rPr>
        <w:t xml:space="preserve">            </w:t>
      </w:r>
      <w:r w:rsidR="000F44BF" w:rsidRPr="00DA1835">
        <w:rPr>
          <w:rFonts w:ascii="Arial" w:eastAsiaTheme="majorEastAsia" w:hAnsi="Arial" w:cs="Arial"/>
          <w:b/>
          <w:bCs/>
          <w:sz w:val="20"/>
          <w:szCs w:val="28"/>
          <w:lang w:eastAsia="en-US"/>
        </w:rPr>
        <w:t>Mobil</w:t>
      </w:r>
    </w:p>
    <w:p w:rsidR="000F44BF" w:rsidRPr="00467C2F" w:rsidRDefault="000F44BF" w:rsidP="000F44BF">
      <w:pPr>
        <w:rPr>
          <w:b/>
        </w:rPr>
      </w:pPr>
    </w:p>
    <w:p w:rsidR="000F44BF" w:rsidRPr="00DA1835" w:rsidRDefault="00C80338" w:rsidP="000F44BF">
      <w:pPr>
        <w:rPr>
          <w:rFonts w:ascii="Arial" w:eastAsiaTheme="majorEastAsia" w:hAnsi="Arial" w:cs="Arial"/>
          <w:b/>
          <w:bCs/>
          <w:sz w:val="20"/>
          <w:szCs w:val="28"/>
          <w:lang w:eastAsia="en-US"/>
        </w:rPr>
      </w:pPr>
      <w:r>
        <w:rPr>
          <w:rFonts w:ascii="Arial" w:eastAsiaTheme="majorEastAsia" w:hAnsi="Arial" w:cs="Arial"/>
          <w:b/>
          <w:bCs/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30370</wp:posOffset>
                </wp:positionH>
                <wp:positionV relativeFrom="paragraph">
                  <wp:posOffset>227199</wp:posOffset>
                </wp:positionV>
                <wp:extent cx="5717299" cy="304800"/>
                <wp:effectExtent l="0" t="0" r="17145" b="1905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7299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B2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44BF" w:rsidRDefault="000F44BF" w:rsidP="000F44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2.4pt;margin-top:17.9pt;width:450.2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" strokecolor="#b2a5a5">
                <v:textbox>
                  <w:txbxContent>
                    <w:p w:rsidR="000F44BF" w:rsidRDefault="000F44BF" w:rsidP="000F44BF"/>
                  </w:txbxContent>
                </v:textbox>
              </v:shape>
            </w:pict>
          </mc:Fallback>
        </mc:AlternateContent>
      </w:r>
      <w:r w:rsidR="000F44BF" w:rsidRPr="00DA1835">
        <w:rPr>
          <w:rFonts w:ascii="Arial" w:eastAsiaTheme="majorEastAsia" w:hAnsi="Arial" w:cs="Arial"/>
          <w:b/>
          <w:bCs/>
          <w:sz w:val="20"/>
          <w:szCs w:val="28"/>
          <w:lang w:eastAsia="en-US"/>
        </w:rPr>
        <w:t xml:space="preserve"> E-post</w:t>
      </w:r>
    </w:p>
    <w:p w:rsidR="000F44BF" w:rsidRPr="00467C2F" w:rsidRDefault="000F44BF" w:rsidP="000F44BF">
      <w:pPr>
        <w:rPr>
          <w:b/>
        </w:rPr>
      </w:pPr>
    </w:p>
    <w:p w:rsidR="000F44BF" w:rsidRPr="00DA1835" w:rsidRDefault="00C80338" w:rsidP="000F44BF">
      <w:pPr>
        <w:rPr>
          <w:rFonts w:ascii="Arial" w:eastAsiaTheme="majorEastAsia" w:hAnsi="Arial" w:cs="Arial"/>
          <w:b/>
          <w:bCs/>
          <w:sz w:val="20"/>
          <w:szCs w:val="28"/>
          <w:lang w:eastAsia="en-US"/>
        </w:rPr>
      </w:pPr>
      <w:r>
        <w:rPr>
          <w:rFonts w:ascii="Arial" w:eastAsiaTheme="majorEastAsia" w:hAnsi="Arial" w:cs="Arial"/>
          <w:b/>
          <w:bCs/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43180</wp:posOffset>
                </wp:positionH>
                <wp:positionV relativeFrom="paragraph">
                  <wp:posOffset>213360</wp:posOffset>
                </wp:positionV>
                <wp:extent cx="5729605" cy="563880"/>
                <wp:effectExtent l="0" t="0" r="23495" b="2667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9605" cy="563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B2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44BF" w:rsidRDefault="000F44BF" w:rsidP="000F44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margin-left:3.4pt;margin-top:16.8pt;width:451.15pt;height:44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" strokecolor="#b2a5a5">
                <v:textbox>
                  <w:txbxContent>
                    <w:p w:rsidR="000F44BF" w:rsidRDefault="000F44BF" w:rsidP="000F44BF"/>
                  </w:txbxContent>
                </v:textbox>
              </v:shape>
            </w:pict>
          </mc:Fallback>
        </mc:AlternateContent>
      </w:r>
      <w:r w:rsidR="00227AA4" w:rsidRPr="00DA1835">
        <w:rPr>
          <w:rFonts w:ascii="Arial" w:eastAsiaTheme="majorEastAsia" w:hAnsi="Arial" w:cs="Arial"/>
          <w:b/>
          <w:bCs/>
          <w:sz w:val="20"/>
          <w:szCs w:val="28"/>
          <w:lang w:eastAsia="en-US"/>
        </w:rPr>
        <w:t>Postadress</w:t>
      </w:r>
    </w:p>
    <w:p w:rsidR="000F44BF" w:rsidRPr="00467C2F" w:rsidRDefault="000F44BF" w:rsidP="000F44BF">
      <w:pPr>
        <w:rPr>
          <w:b/>
        </w:rPr>
      </w:pPr>
    </w:p>
    <w:p w:rsidR="00836D01" w:rsidRDefault="00836D01" w:rsidP="00227AA4">
      <w:pPr>
        <w:spacing w:before="120" w:line="280" w:lineRule="exact"/>
        <w:rPr>
          <w:rFonts w:ascii="Arial" w:hAnsi="Arial" w:cs="Arial"/>
          <w:b/>
        </w:rPr>
      </w:pPr>
    </w:p>
    <w:p w:rsidR="000F44BF" w:rsidRPr="00F71223" w:rsidRDefault="00034CCF" w:rsidP="00F71223">
      <w:pPr>
        <w:pStyle w:val="Heading2"/>
        <w:spacing w:line="360" w:lineRule="exact"/>
        <w:rPr>
          <w:rFonts w:ascii="Arial" w:eastAsiaTheme="minorEastAsia" w:hAnsi="Arial" w:cs="Arial"/>
          <w:bCs w:val="0"/>
          <w:color w:val="B2A5A5"/>
          <w:sz w:val="24"/>
          <w:szCs w:val="24"/>
          <w:lang w:eastAsia="sv-SE"/>
        </w:rPr>
      </w:pPr>
      <w:r w:rsidRPr="00F71223">
        <w:rPr>
          <w:rFonts w:ascii="Arial" w:eastAsiaTheme="minorEastAsia" w:hAnsi="Arial" w:cs="Arial"/>
          <w:bCs w:val="0"/>
          <w:color w:val="B2A5A5"/>
          <w:sz w:val="24"/>
          <w:szCs w:val="24"/>
          <w:lang w:eastAsia="sv-SE"/>
        </w:rPr>
        <w:t>F</w:t>
      </w:r>
      <w:r w:rsidR="000F44BF" w:rsidRPr="00F71223">
        <w:rPr>
          <w:rFonts w:ascii="Arial" w:eastAsiaTheme="minorEastAsia" w:hAnsi="Arial" w:cs="Arial"/>
          <w:bCs w:val="0"/>
          <w:color w:val="B2A5A5"/>
          <w:sz w:val="24"/>
          <w:szCs w:val="24"/>
          <w:lang w:eastAsia="sv-SE"/>
        </w:rPr>
        <w:t xml:space="preserve">öljande dokument bifogas: </w:t>
      </w:r>
    </w:p>
    <w:p w:rsidR="00233FBF" w:rsidRPr="00233FBF" w:rsidRDefault="00233FBF" w:rsidP="00233FBF">
      <w:pPr>
        <w:pStyle w:val="ListParagraph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233FBF">
        <w:rPr>
          <w:rFonts w:ascii="Arial" w:hAnsi="Arial" w:cs="Arial"/>
          <w:sz w:val="20"/>
          <w:szCs w:val="20"/>
        </w:rPr>
        <w:t>Lokal klimatarbetsplan</w:t>
      </w:r>
    </w:p>
    <w:p w:rsidR="00233FBF" w:rsidRPr="00233FBF" w:rsidRDefault="00233FBF" w:rsidP="00233FBF">
      <w:pPr>
        <w:pStyle w:val="ListParagraph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233FBF">
        <w:rPr>
          <w:rFonts w:ascii="Arial" w:hAnsi="Arial" w:cs="Arial"/>
          <w:sz w:val="20"/>
          <w:szCs w:val="20"/>
        </w:rPr>
        <w:t xml:space="preserve">Justerade </w:t>
      </w:r>
      <w:r>
        <w:rPr>
          <w:rFonts w:ascii="Arial" w:hAnsi="Arial" w:cs="Arial"/>
          <w:sz w:val="20"/>
          <w:szCs w:val="20"/>
        </w:rPr>
        <w:t>mötesprotokoll från dialogmöten</w:t>
      </w:r>
      <w:bookmarkStart w:id="0" w:name="_GoBack"/>
      <w:bookmarkEnd w:id="0"/>
    </w:p>
    <w:sectPr w:rsidR="00233FBF" w:rsidRPr="00233FBF" w:rsidSect="00DC700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3ADA" w:rsidRDefault="006F3ADA" w:rsidP="00B70FED">
      <w:pPr>
        <w:spacing w:after="0" w:line="240" w:lineRule="auto"/>
      </w:pPr>
      <w:r>
        <w:separator/>
      </w:r>
    </w:p>
  </w:endnote>
  <w:endnote w:type="continuationSeparator" w:id="0">
    <w:p w:rsidR="006F3ADA" w:rsidRDefault="006F3ADA" w:rsidP="00B70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3ADA" w:rsidRDefault="006F3ADA" w:rsidP="00B70FED">
      <w:pPr>
        <w:spacing w:after="0" w:line="240" w:lineRule="auto"/>
      </w:pPr>
      <w:r>
        <w:separator/>
      </w:r>
    </w:p>
  </w:footnote>
  <w:footnote w:type="continuationSeparator" w:id="0">
    <w:p w:rsidR="006F3ADA" w:rsidRDefault="006F3ADA" w:rsidP="00B70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0FED" w:rsidRDefault="002C389F">
    <w:pPr>
      <w:pStyle w:val="Header"/>
    </w:pPr>
    <w:r>
      <w:rPr>
        <w:noProof/>
      </w:rPr>
      <w:drawing>
        <wp:inline distT="0" distB="0" distL="0" distR="0">
          <wp:extent cx="2814306" cy="938102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Klimatdialogen_logotyp_lar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2569" cy="944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70FED" w:rsidRDefault="00B70FED">
    <w:pPr>
      <w:pStyle w:val="Header"/>
    </w:pPr>
  </w:p>
  <w:p w:rsidR="00B70FED" w:rsidRDefault="00B70FED">
    <w:pPr>
      <w:pStyle w:val="Header"/>
    </w:pPr>
  </w:p>
  <w:p w:rsidR="00B70FED" w:rsidRDefault="00B70F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07A62"/>
    <w:multiLevelType w:val="hybridMultilevel"/>
    <w:tmpl w:val="A95EFDB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E6DF9"/>
    <w:multiLevelType w:val="hybridMultilevel"/>
    <w:tmpl w:val="55342E3C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3B255F"/>
    <w:multiLevelType w:val="hybridMultilevel"/>
    <w:tmpl w:val="6972D6B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D10DF"/>
    <w:multiLevelType w:val="hybridMultilevel"/>
    <w:tmpl w:val="F3C0AA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B9348E"/>
    <w:multiLevelType w:val="hybridMultilevel"/>
    <w:tmpl w:val="B9E61EB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09388B"/>
    <w:multiLevelType w:val="hybridMultilevel"/>
    <w:tmpl w:val="B19AE0B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60217C"/>
    <w:multiLevelType w:val="hybridMultilevel"/>
    <w:tmpl w:val="B79A3F5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6673FB"/>
    <w:multiLevelType w:val="hybridMultilevel"/>
    <w:tmpl w:val="6972D6B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9B186F"/>
    <w:multiLevelType w:val="hybridMultilevel"/>
    <w:tmpl w:val="2034CE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847D06"/>
    <w:multiLevelType w:val="hybridMultilevel"/>
    <w:tmpl w:val="2C1690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7A416A"/>
    <w:multiLevelType w:val="hybridMultilevel"/>
    <w:tmpl w:val="8D42817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8F21E5"/>
    <w:multiLevelType w:val="hybridMultilevel"/>
    <w:tmpl w:val="3246250A"/>
    <w:lvl w:ilvl="0" w:tplc="C7629F7E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9221B16"/>
    <w:multiLevelType w:val="hybridMultilevel"/>
    <w:tmpl w:val="A98CDE2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057D17"/>
    <w:multiLevelType w:val="hybridMultilevel"/>
    <w:tmpl w:val="6972D6B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836232"/>
    <w:multiLevelType w:val="hybridMultilevel"/>
    <w:tmpl w:val="B9E61EB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503547"/>
    <w:multiLevelType w:val="hybridMultilevel"/>
    <w:tmpl w:val="6972D6B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3A0704"/>
    <w:multiLevelType w:val="hybridMultilevel"/>
    <w:tmpl w:val="B1D82A0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3A1ABA"/>
    <w:multiLevelType w:val="hybridMultilevel"/>
    <w:tmpl w:val="12DE50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F46B09"/>
    <w:multiLevelType w:val="hybridMultilevel"/>
    <w:tmpl w:val="EF2E6A6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2"/>
  </w:num>
  <w:num w:numId="4">
    <w:abstractNumId w:val="18"/>
  </w:num>
  <w:num w:numId="5">
    <w:abstractNumId w:val="14"/>
  </w:num>
  <w:num w:numId="6">
    <w:abstractNumId w:val="4"/>
  </w:num>
  <w:num w:numId="7">
    <w:abstractNumId w:val="13"/>
  </w:num>
  <w:num w:numId="8">
    <w:abstractNumId w:val="11"/>
  </w:num>
  <w:num w:numId="9">
    <w:abstractNumId w:val="7"/>
  </w:num>
  <w:num w:numId="10">
    <w:abstractNumId w:val="16"/>
  </w:num>
  <w:num w:numId="11">
    <w:abstractNumId w:val="1"/>
  </w:num>
  <w:num w:numId="12">
    <w:abstractNumId w:val="2"/>
  </w:num>
  <w:num w:numId="13">
    <w:abstractNumId w:val="15"/>
  </w:num>
  <w:num w:numId="14">
    <w:abstractNumId w:val="9"/>
  </w:num>
  <w:num w:numId="15">
    <w:abstractNumId w:val="5"/>
  </w:num>
  <w:num w:numId="16">
    <w:abstractNumId w:val="8"/>
  </w:num>
  <w:num w:numId="17">
    <w:abstractNumId w:val="0"/>
  </w:num>
  <w:num w:numId="18">
    <w:abstractNumId w:val="3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D92"/>
    <w:rsid w:val="0001607A"/>
    <w:rsid w:val="00034CCF"/>
    <w:rsid w:val="00051959"/>
    <w:rsid w:val="000527D3"/>
    <w:rsid w:val="00055BE4"/>
    <w:rsid w:val="000F44BF"/>
    <w:rsid w:val="00127BE0"/>
    <w:rsid w:val="001E5F74"/>
    <w:rsid w:val="00227AA4"/>
    <w:rsid w:val="00233FBF"/>
    <w:rsid w:val="00254454"/>
    <w:rsid w:val="00273107"/>
    <w:rsid w:val="002C389F"/>
    <w:rsid w:val="002D0E68"/>
    <w:rsid w:val="002E3355"/>
    <w:rsid w:val="00304C5B"/>
    <w:rsid w:val="00306CFD"/>
    <w:rsid w:val="00326FFD"/>
    <w:rsid w:val="0035103D"/>
    <w:rsid w:val="003D37F4"/>
    <w:rsid w:val="0043407E"/>
    <w:rsid w:val="00460F4C"/>
    <w:rsid w:val="00467C2F"/>
    <w:rsid w:val="00467ECE"/>
    <w:rsid w:val="005218FF"/>
    <w:rsid w:val="00526250"/>
    <w:rsid w:val="00591ED8"/>
    <w:rsid w:val="005A5320"/>
    <w:rsid w:val="00600E1C"/>
    <w:rsid w:val="00622C4C"/>
    <w:rsid w:val="0062692F"/>
    <w:rsid w:val="00645C9A"/>
    <w:rsid w:val="00665119"/>
    <w:rsid w:val="00676C1E"/>
    <w:rsid w:val="006B04B7"/>
    <w:rsid w:val="006B7A34"/>
    <w:rsid w:val="006F3ADA"/>
    <w:rsid w:val="00753A58"/>
    <w:rsid w:val="007B75E2"/>
    <w:rsid w:val="007C06C4"/>
    <w:rsid w:val="00827D78"/>
    <w:rsid w:val="00836D01"/>
    <w:rsid w:val="00871368"/>
    <w:rsid w:val="00892988"/>
    <w:rsid w:val="00893455"/>
    <w:rsid w:val="008D4CF7"/>
    <w:rsid w:val="008D6DBC"/>
    <w:rsid w:val="009201CA"/>
    <w:rsid w:val="009408F0"/>
    <w:rsid w:val="00945ED4"/>
    <w:rsid w:val="00964A5A"/>
    <w:rsid w:val="009769CA"/>
    <w:rsid w:val="009B5995"/>
    <w:rsid w:val="009E322C"/>
    <w:rsid w:val="00A36E33"/>
    <w:rsid w:val="00A42D92"/>
    <w:rsid w:val="00A70B6B"/>
    <w:rsid w:val="00B028FB"/>
    <w:rsid w:val="00B37FC9"/>
    <w:rsid w:val="00B70FED"/>
    <w:rsid w:val="00BE7D4F"/>
    <w:rsid w:val="00BF12BD"/>
    <w:rsid w:val="00C14C39"/>
    <w:rsid w:val="00C54536"/>
    <w:rsid w:val="00C80338"/>
    <w:rsid w:val="00C908EC"/>
    <w:rsid w:val="00CC318B"/>
    <w:rsid w:val="00D25C4F"/>
    <w:rsid w:val="00D44CE5"/>
    <w:rsid w:val="00D60C40"/>
    <w:rsid w:val="00DA0787"/>
    <w:rsid w:val="00DA1835"/>
    <w:rsid w:val="00DC7004"/>
    <w:rsid w:val="00E14FB2"/>
    <w:rsid w:val="00E55C8D"/>
    <w:rsid w:val="00E9644B"/>
    <w:rsid w:val="00F47F1A"/>
    <w:rsid w:val="00F508D0"/>
    <w:rsid w:val="00F574D7"/>
    <w:rsid w:val="00F64FF1"/>
    <w:rsid w:val="00F71223"/>
    <w:rsid w:val="00FA6654"/>
    <w:rsid w:val="00FC3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263B6A5-2DC1-4288-B47C-B7B4B2DEB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5C9A"/>
  </w:style>
  <w:style w:type="paragraph" w:styleId="Heading1">
    <w:name w:val="heading 1"/>
    <w:basedOn w:val="Normal"/>
    <w:next w:val="Normal"/>
    <w:link w:val="Heading1Char"/>
    <w:uiPriority w:val="9"/>
    <w:qFormat/>
    <w:rsid w:val="00F574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1"/>
    <w:uiPriority w:val="9"/>
    <w:unhideWhenUsed/>
    <w:qFormat/>
    <w:rsid w:val="002D0E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64A5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6654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A665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FA6654"/>
    <w:rPr>
      <w:rFonts w:ascii="Times New Roman" w:hAnsi="Times New Roman" w:cs="Times New Roman"/>
      <w:sz w:val="24"/>
      <w:szCs w:val="24"/>
      <w:lang w:eastAsia="sv-S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6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6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70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0FED"/>
  </w:style>
  <w:style w:type="paragraph" w:styleId="Footer">
    <w:name w:val="footer"/>
    <w:basedOn w:val="Normal"/>
    <w:link w:val="FooterChar"/>
    <w:uiPriority w:val="99"/>
    <w:unhideWhenUsed/>
    <w:rsid w:val="00B70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0FED"/>
  </w:style>
  <w:style w:type="character" w:customStyle="1" w:styleId="Heading2Char">
    <w:name w:val="Heading 2 Char"/>
    <w:basedOn w:val="DefaultParagraphFont"/>
    <w:uiPriority w:val="9"/>
    <w:semiHidden/>
    <w:rsid w:val="002D0E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2Char1">
    <w:name w:val="Heading 2 Char1"/>
    <w:basedOn w:val="DefaultParagraphFont"/>
    <w:link w:val="Heading2"/>
    <w:uiPriority w:val="9"/>
    <w:rsid w:val="002D0E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E9644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964A5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D60C4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574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574D7"/>
    <w:pPr>
      <w:outlineLvl w:val="9"/>
    </w:pPr>
    <w:rPr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F574D7"/>
    <w:pPr>
      <w:spacing w:after="100"/>
      <w:ind w:left="220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F574D7"/>
    <w:pPr>
      <w:spacing w:after="100"/>
    </w:pPr>
    <w:rPr>
      <w:lang w:val="en-US"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F574D7"/>
    <w:pPr>
      <w:spacing w:after="100"/>
      <w:ind w:left="440"/>
    </w:pPr>
    <w:rPr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saah\AppData\Local\Microsoft\Windows\Temporary%20Internet%20Files\Content.Outlook\TSYTF1MY\V&#228;lkommen%20till%20seminarium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C9D38-4194-4A53-B8D1-F48C04388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Välkommen till seminarium</Template>
  <TotalTime>2</TotalTime>
  <Pages>1</Pages>
  <Words>51</Words>
  <Characters>272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Svensk Fjärrvärme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Hollmén Saara</dc:creator>
  <cp:lastModifiedBy>Wiesner, Emma</cp:lastModifiedBy>
  <cp:revision>3</cp:revision>
  <cp:lastPrinted>2013-01-07T15:39:00Z</cp:lastPrinted>
  <dcterms:created xsi:type="dcterms:W3CDTF">2019-06-20T06:48:00Z</dcterms:created>
  <dcterms:modified xsi:type="dcterms:W3CDTF">2019-06-20T07:42:00Z</dcterms:modified>
</cp:coreProperties>
</file>