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FDC5" w14:textId="77777777" w:rsidR="00F574D7" w:rsidRPr="00BA504A" w:rsidRDefault="000F44BF" w:rsidP="00227AA4">
      <w:pPr>
        <w:pStyle w:val="Oformateradtext"/>
        <w:spacing w:after="0"/>
        <w:rPr>
          <w:rFonts w:ascii="Arial" w:hAnsi="Arial" w:cs="Arial"/>
          <w:color w:val="F26122"/>
          <w:sz w:val="48"/>
          <w:szCs w:val="48"/>
        </w:rPr>
      </w:pPr>
      <w:r w:rsidRPr="00BA504A">
        <w:rPr>
          <w:rFonts w:ascii="Arial" w:hAnsi="Arial" w:cs="Arial"/>
          <w:color w:val="F26122"/>
          <w:sz w:val="48"/>
          <w:szCs w:val="48"/>
        </w:rPr>
        <w:t xml:space="preserve">Ansökan om </w:t>
      </w:r>
      <w:r w:rsidR="001E0159" w:rsidRPr="00BA504A">
        <w:rPr>
          <w:rFonts w:ascii="Arial" w:hAnsi="Arial" w:cs="Arial"/>
          <w:color w:val="F26122"/>
          <w:sz w:val="48"/>
          <w:szCs w:val="48"/>
        </w:rPr>
        <w:t>medlemskap</w:t>
      </w:r>
      <w:r w:rsidRPr="00BA504A">
        <w:rPr>
          <w:rFonts w:ascii="Arial" w:hAnsi="Arial" w:cs="Arial"/>
          <w:color w:val="F26122"/>
          <w:sz w:val="48"/>
          <w:szCs w:val="48"/>
        </w:rPr>
        <w:t xml:space="preserve"> i Prisdialogen</w:t>
      </w:r>
    </w:p>
    <w:p w14:paraId="5BA0397E" w14:textId="77777777" w:rsidR="00227AA4" w:rsidRPr="008D4CF7" w:rsidRDefault="000F44BF" w:rsidP="00DA1835">
      <w:pPr>
        <w:pStyle w:val="Rubrik2"/>
        <w:spacing w:line="360" w:lineRule="exact"/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</w:pPr>
      <w:r w:rsidRPr="008D4CF7"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  <w:t>Datum för ansökan</w:t>
      </w:r>
      <w:r w:rsidR="00DA1835" w:rsidRPr="008D4CF7"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  <w:t xml:space="preserve">: </w:t>
      </w:r>
    </w:p>
    <w:p w14:paraId="2CCA8931" w14:textId="77777777" w:rsidR="00DA1835" w:rsidRPr="008D4CF7" w:rsidRDefault="008D4CF7" w:rsidP="00DA1835">
      <w:pPr>
        <w:rPr>
          <w:sz w:val="4"/>
          <w:szCs w:val="4"/>
          <w:lang w:eastAsia="en-US"/>
        </w:rPr>
      </w:pPr>
      <w:r>
        <w:rPr>
          <w:rFonts w:ascii="Arial" w:hAnsi="Arial" w:cs="Arial"/>
          <w:b/>
          <w:noProof/>
          <w:color w:val="B2A5A5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6B23D889" wp14:editId="5936E72B">
                <wp:simplePos x="0" y="0"/>
                <wp:positionH relativeFrom="column">
                  <wp:posOffset>1559626</wp:posOffset>
                </wp:positionH>
                <wp:positionV relativeFrom="paragraph">
                  <wp:posOffset>-7620</wp:posOffset>
                </wp:positionV>
                <wp:extent cx="1560786" cy="0"/>
                <wp:effectExtent l="0" t="0" r="2095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078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A5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F3846" id="Straight Connector 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2.8pt,-.6pt" to="24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" strokecolor="#b2a5a5">
                <o:lock v:ext="edit" shapetype="f"/>
              </v:line>
            </w:pict>
          </mc:Fallback>
        </mc:AlternateContent>
      </w:r>
    </w:p>
    <w:p w14:paraId="70FDDE49" w14:textId="77777777" w:rsidR="000F44BF" w:rsidRPr="00DA1835" w:rsidRDefault="00C80338" w:rsidP="000F44BF">
      <w:pPr>
        <w:rPr>
          <w:rFonts w:ascii="Arial" w:eastAsiaTheme="majorEastAsia" w:hAnsi="Arial" w:cs="Arial"/>
          <w:b/>
          <w:bCs/>
          <w:sz w:val="20"/>
          <w:szCs w:val="28"/>
          <w:lang w:eastAsia="en-US"/>
        </w:rPr>
      </w:pPr>
      <w:r>
        <w:rPr>
          <w:rFonts w:ascii="Arial" w:eastAsiaTheme="majorEastAsia" w:hAnsi="Arial" w:cs="Arial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F4FF0" wp14:editId="3FBA7292">
                <wp:simplePos x="0" y="0"/>
                <wp:positionH relativeFrom="column">
                  <wp:posOffset>15240</wp:posOffset>
                </wp:positionH>
                <wp:positionV relativeFrom="paragraph">
                  <wp:posOffset>220980</wp:posOffset>
                </wp:positionV>
                <wp:extent cx="5729605" cy="304800"/>
                <wp:effectExtent l="0" t="0" r="2349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04E5E" w14:textId="77777777" w:rsidR="000F44BF" w:rsidRDefault="000F44BF" w:rsidP="000F44BF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F4F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7.4pt;width:451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" strokecolor="#b2a5a5">
                <v:textbox>
                  <w:txbxContent>
                    <w:p w14:paraId="7A104E5E" w14:textId="77777777" w:rsidR="000F44BF" w:rsidRDefault="000F44BF" w:rsidP="000F44BF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44BF" w:rsidRP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>Fjärrvärmeleverantör</w:t>
      </w:r>
    </w:p>
    <w:p w14:paraId="56458D48" w14:textId="77777777" w:rsidR="000F44BF" w:rsidRPr="000F44BF" w:rsidRDefault="000F44BF" w:rsidP="000F44BF">
      <w:pPr>
        <w:rPr>
          <w:rFonts w:ascii="Arial" w:eastAsiaTheme="majorEastAsia" w:hAnsi="Arial" w:cs="Arial"/>
          <w:b/>
          <w:bCs/>
          <w:color w:val="B2A5A5"/>
          <w:sz w:val="28"/>
          <w:szCs w:val="28"/>
          <w:lang w:eastAsia="en-US"/>
        </w:rPr>
      </w:pPr>
    </w:p>
    <w:p w14:paraId="4549D940" w14:textId="77777777" w:rsidR="000F44BF" w:rsidRPr="00DA1835" w:rsidRDefault="00C80338" w:rsidP="000F44BF">
      <w:pPr>
        <w:rPr>
          <w:rFonts w:ascii="Arial" w:eastAsiaTheme="majorEastAsia" w:hAnsi="Arial" w:cs="Arial"/>
          <w:b/>
          <w:bCs/>
          <w:sz w:val="20"/>
          <w:szCs w:val="28"/>
          <w:lang w:eastAsia="en-US"/>
        </w:rPr>
      </w:pPr>
      <w:r>
        <w:rPr>
          <w:rFonts w:ascii="Arial" w:eastAsiaTheme="majorEastAsia" w:hAnsi="Arial" w:cs="Arial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A1058" wp14:editId="58E200D8">
                <wp:simplePos x="0" y="0"/>
                <wp:positionH relativeFrom="column">
                  <wp:posOffset>15240</wp:posOffset>
                </wp:positionH>
                <wp:positionV relativeFrom="paragraph">
                  <wp:posOffset>205740</wp:posOffset>
                </wp:positionV>
                <wp:extent cx="5729605" cy="304800"/>
                <wp:effectExtent l="0" t="0" r="2349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7E27B" w14:textId="77777777" w:rsidR="000F44BF" w:rsidRDefault="000F44BF" w:rsidP="000F44BF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1058" id="_x0000_s1027" type="#_x0000_t202" style="position:absolute;margin-left:1.2pt;margin-top:16.2pt;width:451.1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" strokecolor="#b2a5a5">
                <v:textbox>
                  <w:txbxContent>
                    <w:p w14:paraId="0C47E27B" w14:textId="77777777" w:rsidR="000F44BF" w:rsidRDefault="000F44BF" w:rsidP="000F44BF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44BF" w:rsidRP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>Ort/Fjärrvärmenät som ansökan</w:t>
      </w:r>
      <w:r w:rsidR="00C54536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 xml:space="preserve"> avser</w:t>
      </w:r>
    </w:p>
    <w:p w14:paraId="3D203AC6" w14:textId="77777777" w:rsidR="000F44BF" w:rsidRPr="000F44BF" w:rsidRDefault="000F44BF" w:rsidP="000F44BF">
      <w:pPr>
        <w:rPr>
          <w:rFonts w:ascii="Arial" w:eastAsiaTheme="majorEastAsia" w:hAnsi="Arial" w:cs="Arial"/>
          <w:b/>
          <w:bCs/>
          <w:color w:val="B2A5A5"/>
          <w:sz w:val="28"/>
          <w:szCs w:val="28"/>
          <w:lang w:eastAsia="en-US"/>
        </w:rPr>
      </w:pPr>
    </w:p>
    <w:p w14:paraId="187BA58F" w14:textId="6503AD09" w:rsidR="00BA504A" w:rsidRDefault="00BA504A" w:rsidP="00591ED8">
      <w:pPr>
        <w:pStyle w:val="Rubrik2"/>
        <w:spacing w:line="360" w:lineRule="exact"/>
        <w:rPr>
          <w:rFonts w:ascii="Arial" w:hAnsi="Arial" w:cs="Arial"/>
          <w:color w:val="000000" w:themeColor="text1"/>
          <w:sz w:val="20"/>
          <w:szCs w:val="28"/>
        </w:rPr>
      </w:pPr>
      <w:r>
        <w:rPr>
          <w:rFonts w:ascii="Arial" w:hAnsi="Arial" w:cs="Arial"/>
          <w:color w:val="000000" w:themeColor="text1"/>
          <w:sz w:val="20"/>
          <w:szCs w:val="28"/>
        </w:rPr>
        <w:t>Beskriv kunder</w:t>
      </w:r>
      <w:r w:rsidR="00A82696">
        <w:rPr>
          <w:rFonts w:ascii="Arial" w:hAnsi="Arial" w:cs="Arial"/>
          <w:color w:val="000000" w:themeColor="text1"/>
          <w:sz w:val="20"/>
          <w:szCs w:val="28"/>
        </w:rPr>
        <w:t>na</w:t>
      </w:r>
      <w:r>
        <w:rPr>
          <w:rFonts w:ascii="Arial" w:hAnsi="Arial" w:cs="Arial"/>
          <w:color w:val="000000" w:themeColor="text1"/>
          <w:sz w:val="20"/>
          <w:szCs w:val="28"/>
        </w:rPr>
        <w:t xml:space="preserve"> som har bjudits in i årets samrådsprocess samt hur deltagandet såg ut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8"/>
        </w:rPr>
        <w:t>(bedöm om möjligt hur stor andel av leveranserna som representerades</w:t>
      </w:r>
      <w:r w:rsidR="002C55C7">
        <w:rPr>
          <w:rFonts w:ascii="Arial" w:hAnsi="Arial" w:cs="Arial"/>
          <w:color w:val="000000" w:themeColor="text1"/>
          <w:sz w:val="20"/>
          <w:szCs w:val="28"/>
        </w:rPr>
        <w:t xml:space="preserve"> i samrådet</w:t>
      </w:r>
      <w:r>
        <w:rPr>
          <w:rFonts w:ascii="Arial" w:hAnsi="Arial" w:cs="Arial"/>
          <w:color w:val="000000" w:themeColor="text1"/>
          <w:sz w:val="20"/>
          <w:szCs w:val="28"/>
        </w:rPr>
        <w:t>)</w:t>
      </w:r>
    </w:p>
    <w:p w14:paraId="5A8B1A71" w14:textId="77777777" w:rsidR="00BA504A" w:rsidRPr="00BA504A" w:rsidRDefault="00BA504A" w:rsidP="00BA504A">
      <w:pPr>
        <w:rPr>
          <w:lang w:eastAsia="en-US"/>
        </w:rPr>
      </w:pPr>
      <w:r>
        <w:rPr>
          <w:rFonts w:ascii="Arial" w:eastAsiaTheme="majorEastAsia" w:hAnsi="Arial" w:cs="Arial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1CF739" wp14:editId="359A9FF9">
                <wp:simplePos x="0" y="0"/>
                <wp:positionH relativeFrom="column">
                  <wp:posOffset>1905</wp:posOffset>
                </wp:positionH>
                <wp:positionV relativeFrom="paragraph">
                  <wp:posOffset>7620</wp:posOffset>
                </wp:positionV>
                <wp:extent cx="5729605" cy="647700"/>
                <wp:effectExtent l="0" t="0" r="2349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FE63B" w14:textId="070E2334" w:rsidR="00BA504A" w:rsidRDefault="002C55C7" w:rsidP="00BA504A">
                            <w:r>
                              <w:rPr>
                                <w:rFonts w:cstheme="minorHAnsi"/>
                              </w:rPr>
                              <w:t>[</w:t>
                            </w:r>
                            <w:r w:rsidRPr="002C55C7">
                              <w:rPr>
                                <w:rFonts w:cstheme="minorHAnsi"/>
                                <w:highlight w:val="yellow"/>
                              </w:rPr>
                              <w:t>Exempel: Våra 30 största kunder samt ett antal bostadsrättsföreningar bjöds in. Cirka 10 deltagare var med på resp. samrådsmöte. De största kunderna deltog. Vi bedömer att cirka 60 % av leveranserna representerades i samrådsprocessen.</w:t>
                            </w:r>
                            <w:r>
                              <w:rPr>
                                <w:rFonts w:cstheme="minorHAnsi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CF739" id="_x0000_s1028" type="#_x0000_t202" style="position:absolute;margin-left:.15pt;margin-top:.6pt;width:451.1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" strokecolor="#b2a5a5">
                <v:textbox>
                  <w:txbxContent>
                    <w:p w14:paraId="33EFE63B" w14:textId="070E2334" w:rsidR="00BA504A" w:rsidRDefault="002C55C7" w:rsidP="00BA504A">
                      <w:r>
                        <w:rPr>
                          <w:rFonts w:cstheme="minorHAnsi"/>
                        </w:rPr>
                        <w:t>[</w:t>
                      </w:r>
                      <w:r w:rsidRPr="002C55C7">
                        <w:rPr>
                          <w:rFonts w:cstheme="minorHAnsi"/>
                          <w:highlight w:val="yellow"/>
                        </w:rPr>
                        <w:t>Exempel: Våra 30 största kunder samt ett antal bostadsrättsföreningar bjöds in. Cirka 10 deltagare var med på resp. samrådsmöte. De största kunderna deltog. Vi bedömer att cirka 60 % av leveranserna representerades i samrådsprocessen.</w:t>
                      </w:r>
                      <w:r>
                        <w:rPr>
                          <w:rFonts w:cstheme="minorHAnsi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2582436F" w14:textId="77777777" w:rsidR="00BA504A" w:rsidRDefault="00BA504A" w:rsidP="00591ED8">
      <w:pPr>
        <w:pStyle w:val="Rubrik2"/>
        <w:spacing w:line="360" w:lineRule="exact"/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</w:pPr>
    </w:p>
    <w:p w14:paraId="1161BFC3" w14:textId="07F7F17F" w:rsidR="00591ED8" w:rsidRDefault="0043407E" w:rsidP="00591ED8">
      <w:pPr>
        <w:pStyle w:val="Rubrik2"/>
        <w:spacing w:line="360" w:lineRule="exact"/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</w:pPr>
      <w:r w:rsidRPr="00591ED8"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  <w:t>Kontaktuppgifter</w:t>
      </w:r>
      <w:r w:rsidR="00F71223"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  <w:t xml:space="preserve"> för ansvarig person: </w:t>
      </w:r>
    </w:p>
    <w:p w14:paraId="6E06456C" w14:textId="77777777" w:rsidR="00591ED8" w:rsidRPr="00591ED8" w:rsidRDefault="00591ED8" w:rsidP="00591ED8">
      <w:pPr>
        <w:rPr>
          <w:sz w:val="4"/>
          <w:szCs w:val="4"/>
        </w:rPr>
      </w:pPr>
    </w:p>
    <w:p w14:paraId="01A2392C" w14:textId="77777777" w:rsidR="00DA1835" w:rsidRDefault="00C80338" w:rsidP="000F44BF">
      <w:pPr>
        <w:rPr>
          <w:rFonts w:ascii="Arial" w:eastAsiaTheme="majorEastAsia" w:hAnsi="Arial" w:cs="Arial"/>
          <w:b/>
          <w:bCs/>
          <w:sz w:val="20"/>
          <w:szCs w:val="28"/>
          <w:lang w:eastAsia="en-US"/>
        </w:rPr>
      </w:pPr>
      <w:r>
        <w:rPr>
          <w:rFonts w:ascii="Arial" w:eastAsiaTheme="majorEastAsia" w:hAnsi="Arial" w:cs="Arial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C6E6E" wp14:editId="161578AF">
                <wp:simplePos x="0" y="0"/>
                <wp:positionH relativeFrom="column">
                  <wp:posOffset>24765</wp:posOffset>
                </wp:positionH>
                <wp:positionV relativeFrom="paragraph">
                  <wp:posOffset>195580</wp:posOffset>
                </wp:positionV>
                <wp:extent cx="5729605" cy="304800"/>
                <wp:effectExtent l="0" t="0" r="2349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9C5B9" w14:textId="77777777" w:rsidR="000F44BF" w:rsidRDefault="000F44BF" w:rsidP="000F44BF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C6E6E" id="_x0000_s1029" type="#_x0000_t202" style="position:absolute;margin-left:1.95pt;margin-top:15.4pt;width:451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" strokecolor="#b2a5a5">
                <v:textbox>
                  <w:txbxContent>
                    <w:p w14:paraId="6B39C5B9" w14:textId="77777777" w:rsidR="000F44BF" w:rsidRDefault="000F44BF" w:rsidP="000F44BF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44BF" w:rsidRP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>Nam</w:t>
      </w:r>
      <w:r w:rsid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>n</w:t>
      </w:r>
    </w:p>
    <w:p w14:paraId="4778070E" w14:textId="77777777" w:rsidR="00DA1835" w:rsidRPr="00DA1835" w:rsidRDefault="00DA1835" w:rsidP="000F44BF">
      <w:pPr>
        <w:rPr>
          <w:rFonts w:ascii="Arial" w:eastAsiaTheme="majorEastAsia" w:hAnsi="Arial" w:cs="Arial"/>
          <w:b/>
          <w:bCs/>
          <w:sz w:val="20"/>
          <w:szCs w:val="28"/>
          <w:lang w:eastAsia="en-US"/>
        </w:rPr>
      </w:pPr>
    </w:p>
    <w:p w14:paraId="62B37528" w14:textId="77777777" w:rsidR="000F44BF" w:rsidRPr="00DA1835" w:rsidRDefault="00C80338" w:rsidP="000F44BF">
      <w:pPr>
        <w:rPr>
          <w:rFonts w:ascii="Arial" w:eastAsiaTheme="majorEastAsia" w:hAnsi="Arial" w:cs="Arial"/>
          <w:b/>
          <w:bCs/>
          <w:sz w:val="20"/>
          <w:szCs w:val="28"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C39BD4" wp14:editId="7B3DEE13">
                <wp:simplePos x="0" y="0"/>
                <wp:positionH relativeFrom="column">
                  <wp:posOffset>2906921</wp:posOffset>
                </wp:positionH>
                <wp:positionV relativeFrom="paragraph">
                  <wp:posOffset>213360</wp:posOffset>
                </wp:positionV>
                <wp:extent cx="2847975" cy="304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B4D9E" w14:textId="77777777" w:rsidR="00DA1835" w:rsidRDefault="00DA1835" w:rsidP="00DA1835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9BD4" id="_x0000_s1030" type="#_x0000_t202" style="position:absolute;margin-left:228.9pt;margin-top:16.8pt;width:224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" strokecolor="#b2a5a5">
                <v:textbox>
                  <w:txbxContent>
                    <w:p w14:paraId="565B4D9E" w14:textId="77777777" w:rsidR="00DA1835" w:rsidRDefault="00DA1835" w:rsidP="00DA1835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35BD8" wp14:editId="5A473A92">
                <wp:simplePos x="0" y="0"/>
                <wp:positionH relativeFrom="column">
                  <wp:posOffset>43180</wp:posOffset>
                </wp:positionH>
                <wp:positionV relativeFrom="paragraph">
                  <wp:posOffset>213360</wp:posOffset>
                </wp:positionV>
                <wp:extent cx="2771775" cy="3048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C0B1A" w14:textId="77777777" w:rsidR="00DA1835" w:rsidRDefault="00DA1835" w:rsidP="00DA1835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35BD8" id="_x0000_s1031" type="#_x0000_t202" style="position:absolute;margin-left:3.4pt;margin-top:16.8pt;width:218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" strokecolor="#b2a5a5">
                <v:textbox>
                  <w:txbxContent>
                    <w:p w14:paraId="0CDC0B1A" w14:textId="77777777" w:rsidR="00DA1835" w:rsidRDefault="00DA1835" w:rsidP="00DA1835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44BF" w:rsidRP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>Telefon direkt</w:t>
      </w:r>
      <w:r w:rsidR="000F44BF" w:rsidRP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ab/>
      </w:r>
      <w:r w:rsidR="006B7A34" w:rsidRP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ab/>
      </w:r>
      <w:r w:rsid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 xml:space="preserve">            </w:t>
      </w:r>
      <w:r w:rsidR="000F44BF" w:rsidRP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>Mobil</w:t>
      </w:r>
    </w:p>
    <w:p w14:paraId="19A2795E" w14:textId="77777777" w:rsidR="000F44BF" w:rsidRPr="00467C2F" w:rsidRDefault="000F44BF" w:rsidP="000F44BF">
      <w:pPr>
        <w:rPr>
          <w:b/>
        </w:rPr>
      </w:pPr>
    </w:p>
    <w:p w14:paraId="0916CBF7" w14:textId="77777777" w:rsidR="000F44BF" w:rsidRPr="00DA1835" w:rsidRDefault="00C80338" w:rsidP="000F44BF">
      <w:pPr>
        <w:rPr>
          <w:rFonts w:ascii="Arial" w:eastAsiaTheme="majorEastAsia" w:hAnsi="Arial" w:cs="Arial"/>
          <w:b/>
          <w:bCs/>
          <w:sz w:val="20"/>
          <w:szCs w:val="28"/>
          <w:lang w:eastAsia="en-US"/>
        </w:rPr>
      </w:pPr>
      <w:r>
        <w:rPr>
          <w:rFonts w:ascii="Arial" w:eastAsiaTheme="majorEastAsia" w:hAnsi="Arial" w:cs="Arial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EC95A" wp14:editId="5B9F8B7D">
                <wp:simplePos x="0" y="0"/>
                <wp:positionH relativeFrom="column">
                  <wp:posOffset>30370</wp:posOffset>
                </wp:positionH>
                <wp:positionV relativeFrom="paragraph">
                  <wp:posOffset>227199</wp:posOffset>
                </wp:positionV>
                <wp:extent cx="5717299" cy="304800"/>
                <wp:effectExtent l="0" t="0" r="1714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299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5659F" w14:textId="77777777" w:rsidR="000F44BF" w:rsidRDefault="000F44BF" w:rsidP="000F4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EC95A" id="Text Box 8" o:spid="_x0000_s1032" type="#_x0000_t202" style="position:absolute;margin-left:2.4pt;margin-top:17.9pt;width:450.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" strokecolor="#b2a5a5">
                <v:textbox>
                  <w:txbxContent>
                    <w:p w14:paraId="2915659F" w14:textId="77777777" w:rsidR="000F44BF" w:rsidRDefault="000F44BF" w:rsidP="000F44BF"/>
                  </w:txbxContent>
                </v:textbox>
              </v:shape>
            </w:pict>
          </mc:Fallback>
        </mc:AlternateContent>
      </w:r>
      <w:r w:rsidR="000F44BF" w:rsidRP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 xml:space="preserve"> E-post</w:t>
      </w:r>
    </w:p>
    <w:p w14:paraId="4A9B7AC7" w14:textId="77777777" w:rsidR="000F44BF" w:rsidRPr="00467C2F" w:rsidRDefault="000F44BF" w:rsidP="000F44BF">
      <w:pPr>
        <w:rPr>
          <w:b/>
        </w:rPr>
      </w:pPr>
    </w:p>
    <w:p w14:paraId="49C1F909" w14:textId="77777777" w:rsidR="000F44BF" w:rsidRPr="00DA1835" w:rsidRDefault="00C80338" w:rsidP="000F44BF">
      <w:pPr>
        <w:rPr>
          <w:rFonts w:ascii="Arial" w:eastAsiaTheme="majorEastAsia" w:hAnsi="Arial" w:cs="Arial"/>
          <w:b/>
          <w:bCs/>
          <w:sz w:val="20"/>
          <w:szCs w:val="28"/>
          <w:lang w:eastAsia="en-US"/>
        </w:rPr>
      </w:pPr>
      <w:r>
        <w:rPr>
          <w:rFonts w:ascii="Arial" w:eastAsiaTheme="majorEastAsia" w:hAnsi="Arial" w:cs="Arial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715C0" wp14:editId="14CA2A57">
                <wp:simplePos x="0" y="0"/>
                <wp:positionH relativeFrom="column">
                  <wp:posOffset>46355</wp:posOffset>
                </wp:positionH>
                <wp:positionV relativeFrom="paragraph">
                  <wp:posOffset>213995</wp:posOffset>
                </wp:positionV>
                <wp:extent cx="5729605" cy="285750"/>
                <wp:effectExtent l="0" t="0" r="23495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0A95" w14:textId="77777777" w:rsidR="000F44BF" w:rsidRDefault="000F44BF" w:rsidP="000F4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15C0" id="Text Box 10" o:spid="_x0000_s1033" type="#_x0000_t202" style="position:absolute;margin-left:3.65pt;margin-top:16.85pt;width:451.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" strokecolor="#b2a5a5">
                <v:textbox>
                  <w:txbxContent>
                    <w:p w14:paraId="51990A95" w14:textId="77777777" w:rsidR="000F44BF" w:rsidRDefault="000F44BF" w:rsidP="000F44BF"/>
                  </w:txbxContent>
                </v:textbox>
              </v:shape>
            </w:pict>
          </mc:Fallback>
        </mc:AlternateContent>
      </w:r>
      <w:r w:rsidR="00227AA4" w:rsidRP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>Postadress</w:t>
      </w:r>
    </w:p>
    <w:p w14:paraId="317BB8D2" w14:textId="77777777" w:rsidR="000F44BF" w:rsidRPr="00467C2F" w:rsidRDefault="000F44BF" w:rsidP="000F44BF">
      <w:pPr>
        <w:rPr>
          <w:b/>
        </w:rPr>
      </w:pPr>
    </w:p>
    <w:p w14:paraId="726E0F00" w14:textId="77777777" w:rsidR="000F44BF" w:rsidRPr="00F71223" w:rsidRDefault="00034CCF" w:rsidP="00F71223">
      <w:pPr>
        <w:pStyle w:val="Rubrik2"/>
        <w:spacing w:line="360" w:lineRule="exact"/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</w:pPr>
      <w:r w:rsidRPr="00F71223"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  <w:t>F</w:t>
      </w:r>
      <w:r w:rsidR="000F44BF" w:rsidRPr="00F71223"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  <w:t xml:space="preserve">öljande dokument bifogas: </w:t>
      </w:r>
    </w:p>
    <w:p w14:paraId="0342747B" w14:textId="77777777" w:rsidR="000F44BF" w:rsidRPr="00DA1835" w:rsidRDefault="00C54536">
      <w:pPr>
        <w:pStyle w:val="Liststycke"/>
        <w:numPr>
          <w:ilvl w:val="0"/>
          <w:numId w:val="18"/>
        </w:numPr>
        <w:spacing w:before="120" w:line="280" w:lineRule="exact"/>
        <w:rPr>
          <w:rFonts w:ascii="Arial" w:hAnsi="Arial" w:cs="Arial"/>
          <w:sz w:val="20"/>
          <w:szCs w:val="20"/>
        </w:rPr>
      </w:pPr>
      <w:r w:rsidRPr="00DA1835">
        <w:rPr>
          <w:rFonts w:ascii="Arial" w:hAnsi="Arial" w:cs="Arial"/>
          <w:sz w:val="20"/>
          <w:szCs w:val="20"/>
        </w:rPr>
        <w:t>Fjärrvärmeleverantörens</w:t>
      </w:r>
      <w:r w:rsidR="000F44BF" w:rsidRPr="00DA1835">
        <w:rPr>
          <w:rFonts w:ascii="Arial" w:hAnsi="Arial" w:cs="Arial"/>
          <w:sz w:val="20"/>
          <w:szCs w:val="20"/>
        </w:rPr>
        <w:t xml:space="preserve"> prisändringsmodell</w:t>
      </w:r>
    </w:p>
    <w:p w14:paraId="277B415E" w14:textId="77777777" w:rsidR="0001607A" w:rsidRPr="00BA504A" w:rsidRDefault="000F44BF" w:rsidP="000F44BF">
      <w:pPr>
        <w:pStyle w:val="Liststycke"/>
        <w:numPr>
          <w:ilvl w:val="0"/>
          <w:numId w:val="18"/>
        </w:numPr>
        <w:spacing w:before="120" w:line="280" w:lineRule="exact"/>
        <w:rPr>
          <w:b/>
          <w:sz w:val="20"/>
          <w:szCs w:val="20"/>
        </w:rPr>
      </w:pPr>
      <w:r w:rsidRPr="00DA1835">
        <w:rPr>
          <w:rFonts w:ascii="Arial" w:hAnsi="Arial" w:cs="Arial"/>
          <w:sz w:val="20"/>
          <w:szCs w:val="20"/>
        </w:rPr>
        <w:t xml:space="preserve">Samrådsprotokoll </w:t>
      </w:r>
      <w:r w:rsidR="00034CCF" w:rsidRPr="00DA1835">
        <w:rPr>
          <w:rFonts w:ascii="Arial" w:hAnsi="Arial" w:cs="Arial"/>
          <w:sz w:val="20"/>
          <w:szCs w:val="20"/>
        </w:rPr>
        <w:t xml:space="preserve">justerat </w:t>
      </w:r>
      <w:r w:rsidRPr="00DA1835">
        <w:rPr>
          <w:rFonts w:ascii="Arial" w:hAnsi="Arial" w:cs="Arial"/>
          <w:sz w:val="20"/>
          <w:szCs w:val="20"/>
        </w:rPr>
        <w:t>av kund</w:t>
      </w:r>
    </w:p>
    <w:p w14:paraId="3E876CD9" w14:textId="77777777" w:rsidR="000F44BF" w:rsidRPr="0001607A" w:rsidRDefault="000F44BF" w:rsidP="000F44BF">
      <w:pPr>
        <w:rPr>
          <w:rFonts w:ascii="Arial" w:eastAsiaTheme="majorEastAsia" w:hAnsi="Arial" w:cs="Arial"/>
          <w:b/>
          <w:bCs/>
          <w:sz w:val="20"/>
          <w:szCs w:val="20"/>
          <w:lang w:eastAsia="en-US"/>
        </w:rPr>
      </w:pPr>
      <w:r w:rsidRPr="0001607A">
        <w:rPr>
          <w:rFonts w:ascii="Arial" w:eastAsiaTheme="majorEastAsia" w:hAnsi="Arial" w:cs="Arial"/>
          <w:b/>
          <w:bCs/>
          <w:sz w:val="20"/>
          <w:szCs w:val="20"/>
          <w:lang w:eastAsia="en-US"/>
        </w:rPr>
        <w:t>Ort och datum</w:t>
      </w:r>
    </w:p>
    <w:p w14:paraId="6C678610" w14:textId="77777777" w:rsidR="000F44BF" w:rsidRPr="0001607A" w:rsidRDefault="00467C2F" w:rsidP="000F44BF">
      <w:pPr>
        <w:rPr>
          <w:rFonts w:ascii="Arial" w:eastAsiaTheme="majorEastAsia" w:hAnsi="Arial" w:cs="Arial"/>
          <w:b/>
          <w:bCs/>
          <w:sz w:val="20"/>
          <w:szCs w:val="20"/>
          <w:lang w:eastAsia="en-US"/>
        </w:rPr>
      </w:pPr>
      <w:r w:rsidRPr="0001607A">
        <w:rPr>
          <w:rFonts w:ascii="Arial" w:hAnsi="Arial" w:cs="Arial"/>
          <w:b/>
          <w:sz w:val="20"/>
          <w:szCs w:val="20"/>
        </w:rPr>
        <w:softHyphen/>
      </w:r>
      <w:r w:rsidRPr="0001607A">
        <w:rPr>
          <w:rFonts w:ascii="Arial" w:hAnsi="Arial" w:cs="Arial"/>
          <w:b/>
          <w:sz w:val="20"/>
          <w:szCs w:val="20"/>
        </w:rPr>
        <w:softHyphen/>
      </w:r>
      <w:r w:rsidRPr="0001607A">
        <w:rPr>
          <w:rFonts w:ascii="Arial" w:hAnsi="Arial" w:cs="Arial"/>
          <w:b/>
          <w:sz w:val="20"/>
          <w:szCs w:val="20"/>
        </w:rPr>
        <w:softHyphen/>
      </w:r>
      <w:r w:rsidRPr="0001607A">
        <w:rPr>
          <w:rFonts w:ascii="Arial" w:hAnsi="Arial" w:cs="Arial"/>
          <w:b/>
          <w:sz w:val="20"/>
          <w:szCs w:val="20"/>
        </w:rPr>
        <w:softHyphen/>
      </w:r>
      <w:r w:rsidRPr="0001607A">
        <w:rPr>
          <w:rFonts w:ascii="Arial" w:hAnsi="Arial" w:cs="Arial"/>
          <w:b/>
          <w:sz w:val="20"/>
          <w:szCs w:val="20"/>
        </w:rPr>
        <w:softHyphen/>
      </w:r>
      <w:r w:rsidRPr="0001607A">
        <w:rPr>
          <w:rFonts w:ascii="Arial" w:hAnsi="Arial" w:cs="Arial"/>
          <w:b/>
          <w:sz w:val="20"/>
          <w:szCs w:val="20"/>
        </w:rPr>
        <w:softHyphen/>
      </w:r>
      <w:r w:rsidRPr="0001607A">
        <w:rPr>
          <w:rFonts w:ascii="Arial" w:hAnsi="Arial" w:cs="Arial"/>
          <w:b/>
          <w:sz w:val="20"/>
          <w:szCs w:val="20"/>
        </w:rPr>
        <w:softHyphen/>
      </w:r>
      <w:r w:rsidRPr="0001607A">
        <w:rPr>
          <w:rFonts w:ascii="Arial" w:hAnsi="Arial" w:cs="Arial"/>
          <w:b/>
          <w:sz w:val="20"/>
          <w:szCs w:val="20"/>
        </w:rPr>
        <w:softHyphen/>
      </w:r>
      <w:r w:rsidRPr="0001607A">
        <w:rPr>
          <w:rFonts w:ascii="Arial" w:hAnsi="Arial" w:cs="Arial"/>
          <w:b/>
          <w:sz w:val="20"/>
          <w:szCs w:val="20"/>
        </w:rPr>
        <w:softHyphen/>
      </w:r>
      <w:r w:rsidRPr="0001607A">
        <w:rPr>
          <w:rFonts w:ascii="Arial" w:hAnsi="Arial" w:cs="Arial"/>
          <w:b/>
          <w:sz w:val="20"/>
          <w:szCs w:val="20"/>
        </w:rPr>
        <w:softHyphen/>
      </w:r>
      <w:r w:rsidRPr="0001607A">
        <w:rPr>
          <w:rFonts w:ascii="Arial" w:hAnsi="Arial" w:cs="Arial"/>
          <w:b/>
          <w:sz w:val="20"/>
          <w:szCs w:val="20"/>
        </w:rPr>
        <w:softHyphen/>
      </w:r>
      <w:r w:rsidRPr="0001607A">
        <w:rPr>
          <w:rFonts w:ascii="Arial" w:hAnsi="Arial" w:cs="Arial"/>
          <w:b/>
          <w:sz w:val="20"/>
          <w:szCs w:val="20"/>
        </w:rPr>
        <w:softHyphen/>
      </w:r>
      <w:r w:rsidRPr="0001607A">
        <w:rPr>
          <w:rFonts w:ascii="Arial" w:hAnsi="Arial" w:cs="Arial"/>
          <w:b/>
          <w:sz w:val="20"/>
          <w:szCs w:val="20"/>
        </w:rPr>
        <w:softHyphen/>
      </w:r>
      <w:r w:rsidRPr="0001607A">
        <w:rPr>
          <w:rFonts w:ascii="Arial" w:hAnsi="Arial" w:cs="Arial"/>
          <w:b/>
          <w:sz w:val="20"/>
          <w:szCs w:val="20"/>
        </w:rPr>
        <w:softHyphen/>
      </w:r>
      <w:r w:rsidRPr="0001607A">
        <w:rPr>
          <w:rFonts w:ascii="Arial" w:hAnsi="Arial" w:cs="Arial"/>
          <w:b/>
          <w:sz w:val="20"/>
          <w:szCs w:val="20"/>
        </w:rPr>
        <w:softHyphen/>
      </w:r>
      <w:r w:rsidRPr="0001607A">
        <w:rPr>
          <w:rFonts w:ascii="Arial" w:hAnsi="Arial" w:cs="Arial"/>
          <w:b/>
          <w:sz w:val="20"/>
          <w:szCs w:val="20"/>
        </w:rPr>
        <w:softHyphen/>
      </w:r>
    </w:p>
    <w:p w14:paraId="5A8F0DB8" w14:textId="77777777" w:rsidR="00892988" w:rsidRPr="0001607A" w:rsidRDefault="00C80338" w:rsidP="000F44BF">
      <w:pPr>
        <w:rPr>
          <w:rFonts w:ascii="Arial" w:eastAsiaTheme="majorEastAsia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noProof/>
          <w:color w:val="B2A5A5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AC6F8F0" wp14:editId="2E48E4E8">
                <wp:simplePos x="0" y="0"/>
                <wp:positionH relativeFrom="column">
                  <wp:posOffset>-1161</wp:posOffset>
                </wp:positionH>
                <wp:positionV relativeFrom="paragraph">
                  <wp:posOffset>25312</wp:posOffset>
                </wp:positionV>
                <wp:extent cx="2554014" cy="0"/>
                <wp:effectExtent l="0" t="0" r="1778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401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A5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5E22F" id="Straight Connector 1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2pt" to="20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" strokecolor="#b2a5a5">
                <o:lock v:ext="edit" shapetype="f"/>
              </v:line>
            </w:pict>
          </mc:Fallback>
        </mc:AlternateContent>
      </w:r>
    </w:p>
    <w:p w14:paraId="3D0E3A10" w14:textId="77777777" w:rsidR="000F44BF" w:rsidRPr="0001607A" w:rsidRDefault="000F44BF" w:rsidP="000F44BF">
      <w:pPr>
        <w:rPr>
          <w:rFonts w:ascii="Arial" w:eastAsiaTheme="majorEastAsia" w:hAnsi="Arial" w:cs="Arial"/>
          <w:b/>
          <w:bCs/>
          <w:sz w:val="20"/>
          <w:szCs w:val="20"/>
          <w:lang w:eastAsia="en-US"/>
        </w:rPr>
      </w:pPr>
      <w:r w:rsidRPr="0001607A">
        <w:rPr>
          <w:rFonts w:ascii="Arial" w:eastAsiaTheme="majorEastAsia" w:hAnsi="Arial" w:cs="Arial"/>
          <w:b/>
          <w:bCs/>
          <w:sz w:val="20"/>
          <w:szCs w:val="20"/>
          <w:lang w:eastAsia="en-US"/>
        </w:rPr>
        <w:t xml:space="preserve">Underskrift VD </w:t>
      </w:r>
      <w:r w:rsidR="00DA1835" w:rsidRPr="0001607A">
        <w:rPr>
          <w:rFonts w:ascii="Arial" w:eastAsiaTheme="majorEastAsia" w:hAnsi="Arial" w:cs="Arial"/>
          <w:b/>
          <w:bCs/>
          <w:sz w:val="20"/>
          <w:szCs w:val="20"/>
          <w:lang w:eastAsia="en-US"/>
        </w:rPr>
        <w:t xml:space="preserve">eller motsvarande på orten   </w:t>
      </w:r>
      <w:r w:rsidR="0001607A" w:rsidRPr="0001607A">
        <w:rPr>
          <w:rFonts w:ascii="Arial" w:eastAsiaTheme="majorEastAsia" w:hAnsi="Arial" w:cs="Arial"/>
          <w:b/>
          <w:bCs/>
          <w:sz w:val="20"/>
          <w:szCs w:val="20"/>
          <w:lang w:eastAsia="en-US"/>
        </w:rPr>
        <w:t xml:space="preserve">          </w:t>
      </w:r>
      <w:r w:rsidR="0001607A">
        <w:rPr>
          <w:rFonts w:ascii="Arial" w:eastAsiaTheme="majorEastAsia" w:hAnsi="Arial" w:cs="Arial"/>
          <w:b/>
          <w:bCs/>
          <w:sz w:val="20"/>
          <w:szCs w:val="20"/>
          <w:lang w:eastAsia="en-US"/>
        </w:rPr>
        <w:t xml:space="preserve">   </w:t>
      </w:r>
      <w:r w:rsidRPr="0001607A">
        <w:rPr>
          <w:rFonts w:ascii="Arial" w:eastAsiaTheme="majorEastAsia" w:hAnsi="Arial" w:cs="Arial"/>
          <w:b/>
          <w:bCs/>
          <w:sz w:val="20"/>
          <w:szCs w:val="20"/>
          <w:lang w:eastAsia="en-US"/>
        </w:rPr>
        <w:t>Namnförtydligande</w:t>
      </w:r>
      <w:r w:rsidRPr="0001607A">
        <w:rPr>
          <w:rFonts w:ascii="Arial" w:hAnsi="Arial" w:cs="Arial"/>
          <w:b/>
          <w:sz w:val="20"/>
          <w:szCs w:val="20"/>
        </w:rPr>
        <w:tab/>
      </w:r>
    </w:p>
    <w:p w14:paraId="65D65911" w14:textId="77777777" w:rsidR="00CC318B" w:rsidRPr="00DA1835" w:rsidRDefault="0025445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noProof/>
          <w:color w:val="B2A5A5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D826A54" wp14:editId="4F35EE62">
                <wp:simplePos x="0" y="0"/>
                <wp:positionH relativeFrom="column">
                  <wp:posOffset>-1270</wp:posOffset>
                </wp:positionH>
                <wp:positionV relativeFrom="paragraph">
                  <wp:posOffset>318135</wp:posOffset>
                </wp:positionV>
                <wp:extent cx="2553970" cy="0"/>
                <wp:effectExtent l="0" t="0" r="1778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39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A5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385DF" id="Straight Connector 1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25.05pt" to="20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" strokecolor="#b2a5a5">
                <o:lock v:ext="edit" shapetype="f"/>
              </v:line>
            </w:pict>
          </mc:Fallback>
        </mc:AlternateContent>
      </w:r>
      <w:r w:rsidR="00C80338">
        <w:rPr>
          <w:rFonts w:ascii="Arial" w:hAnsi="Arial" w:cs="Arial"/>
          <w:b/>
          <w:noProof/>
          <w:color w:val="B2A5A5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3070595" wp14:editId="1F6E191F">
                <wp:simplePos x="0" y="0"/>
                <wp:positionH relativeFrom="column">
                  <wp:posOffset>3120412</wp:posOffset>
                </wp:positionH>
                <wp:positionV relativeFrom="paragraph">
                  <wp:posOffset>318266</wp:posOffset>
                </wp:positionV>
                <wp:extent cx="2655329" cy="0"/>
                <wp:effectExtent l="0" t="0" r="1206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532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A5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C3C15" id="Straight Connector 1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5.7pt,25.05pt" to="454.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" strokecolor="#b2a5a5">
                <o:lock v:ext="edit" shapetype="f"/>
              </v:line>
            </w:pict>
          </mc:Fallback>
        </mc:AlternateContent>
      </w:r>
    </w:p>
    <w:sectPr w:rsidR="00CC318B" w:rsidRPr="00DA1835" w:rsidSect="00DC70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0F377" w14:textId="77777777" w:rsidR="004423B1" w:rsidRDefault="004423B1" w:rsidP="00B70FED">
      <w:pPr>
        <w:spacing w:after="0" w:line="240" w:lineRule="auto"/>
      </w:pPr>
      <w:r>
        <w:separator/>
      </w:r>
    </w:p>
  </w:endnote>
  <w:endnote w:type="continuationSeparator" w:id="0">
    <w:p w14:paraId="36BE6BED" w14:textId="77777777" w:rsidR="004423B1" w:rsidRDefault="004423B1" w:rsidP="00B7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30180" w14:textId="77777777" w:rsidR="004423B1" w:rsidRDefault="004423B1" w:rsidP="00B70FED">
      <w:pPr>
        <w:spacing w:after="0" w:line="240" w:lineRule="auto"/>
      </w:pPr>
      <w:r>
        <w:separator/>
      </w:r>
    </w:p>
  </w:footnote>
  <w:footnote w:type="continuationSeparator" w:id="0">
    <w:p w14:paraId="50535EB3" w14:textId="77777777" w:rsidR="004423B1" w:rsidRDefault="004423B1" w:rsidP="00B7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8661" w14:textId="77777777" w:rsidR="00B70FED" w:rsidRDefault="00B70FED">
    <w:pPr>
      <w:pStyle w:val="Sidhuvud"/>
    </w:pPr>
    <w:r w:rsidRPr="00B70FED">
      <w:rPr>
        <w:noProof/>
      </w:rPr>
      <w:drawing>
        <wp:inline distT="0" distB="0" distL="0" distR="0" wp14:anchorId="2A84E4CA" wp14:editId="4749ECDA">
          <wp:extent cx="2542995" cy="517219"/>
          <wp:effectExtent l="19050" t="0" r="0" b="0"/>
          <wp:docPr id="3" name="Bildobjekt 1" descr="Prisdialogen-logotyp-med-devis-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sdialogen-logotyp-med-devis-PM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629" cy="519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6E910" w14:textId="77777777" w:rsidR="00B70FED" w:rsidRDefault="00B70F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A62"/>
    <w:multiLevelType w:val="hybridMultilevel"/>
    <w:tmpl w:val="A95EFD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6DF9"/>
    <w:multiLevelType w:val="hybridMultilevel"/>
    <w:tmpl w:val="55342E3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B255F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D10DF"/>
    <w:multiLevelType w:val="hybridMultilevel"/>
    <w:tmpl w:val="F3C0AA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348E"/>
    <w:multiLevelType w:val="hybridMultilevel"/>
    <w:tmpl w:val="B9E61E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9388B"/>
    <w:multiLevelType w:val="hybridMultilevel"/>
    <w:tmpl w:val="B19AE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217C"/>
    <w:multiLevelType w:val="hybridMultilevel"/>
    <w:tmpl w:val="B79A3F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673FB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B186F"/>
    <w:multiLevelType w:val="hybridMultilevel"/>
    <w:tmpl w:val="2034C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47D06"/>
    <w:multiLevelType w:val="hybridMultilevel"/>
    <w:tmpl w:val="2C169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416A"/>
    <w:multiLevelType w:val="hybridMultilevel"/>
    <w:tmpl w:val="8D4281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F21E5"/>
    <w:multiLevelType w:val="hybridMultilevel"/>
    <w:tmpl w:val="3246250A"/>
    <w:lvl w:ilvl="0" w:tplc="C7629F7E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221B16"/>
    <w:multiLevelType w:val="hybridMultilevel"/>
    <w:tmpl w:val="A98CD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D17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36232"/>
    <w:multiLevelType w:val="hybridMultilevel"/>
    <w:tmpl w:val="B9E61E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03547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A0704"/>
    <w:multiLevelType w:val="hybridMultilevel"/>
    <w:tmpl w:val="B1D82A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46B09"/>
    <w:multiLevelType w:val="hybridMultilevel"/>
    <w:tmpl w:val="EF2E6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7"/>
  </w:num>
  <w:num w:numId="5">
    <w:abstractNumId w:val="14"/>
  </w:num>
  <w:num w:numId="6">
    <w:abstractNumId w:val="4"/>
  </w:num>
  <w:num w:numId="7">
    <w:abstractNumId w:val="13"/>
  </w:num>
  <w:num w:numId="8">
    <w:abstractNumId w:val="11"/>
  </w:num>
  <w:num w:numId="9">
    <w:abstractNumId w:val="7"/>
  </w:num>
  <w:num w:numId="10">
    <w:abstractNumId w:val="16"/>
  </w:num>
  <w:num w:numId="11">
    <w:abstractNumId w:val="1"/>
  </w:num>
  <w:num w:numId="12">
    <w:abstractNumId w:val="2"/>
  </w:num>
  <w:num w:numId="13">
    <w:abstractNumId w:val="15"/>
  </w:num>
  <w:num w:numId="14">
    <w:abstractNumId w:val="9"/>
  </w:num>
  <w:num w:numId="15">
    <w:abstractNumId w:val="5"/>
  </w:num>
  <w:num w:numId="16">
    <w:abstractNumId w:val="8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D92"/>
    <w:rsid w:val="0001607A"/>
    <w:rsid w:val="00034CCF"/>
    <w:rsid w:val="00051959"/>
    <w:rsid w:val="000527D3"/>
    <w:rsid w:val="00055BE4"/>
    <w:rsid w:val="000F44BF"/>
    <w:rsid w:val="00127BE0"/>
    <w:rsid w:val="001E0159"/>
    <w:rsid w:val="001E5F74"/>
    <w:rsid w:val="00227AA4"/>
    <w:rsid w:val="00254454"/>
    <w:rsid w:val="00273107"/>
    <w:rsid w:val="002C55C7"/>
    <w:rsid w:val="002D0E68"/>
    <w:rsid w:val="002E3355"/>
    <w:rsid w:val="00304C5B"/>
    <w:rsid w:val="003054A8"/>
    <w:rsid w:val="00306CFD"/>
    <w:rsid w:val="00326FFD"/>
    <w:rsid w:val="0035103D"/>
    <w:rsid w:val="003D37F4"/>
    <w:rsid w:val="0043407E"/>
    <w:rsid w:val="004423B1"/>
    <w:rsid w:val="00460F4C"/>
    <w:rsid w:val="00467C2F"/>
    <w:rsid w:val="00467ECE"/>
    <w:rsid w:val="005218FF"/>
    <w:rsid w:val="00526250"/>
    <w:rsid w:val="00591ED8"/>
    <w:rsid w:val="005A5320"/>
    <w:rsid w:val="00600E1C"/>
    <w:rsid w:val="00622C4C"/>
    <w:rsid w:val="0062692F"/>
    <w:rsid w:val="00645C9A"/>
    <w:rsid w:val="00665119"/>
    <w:rsid w:val="00676C1E"/>
    <w:rsid w:val="006B04B7"/>
    <w:rsid w:val="006B7A34"/>
    <w:rsid w:val="006F3ADA"/>
    <w:rsid w:val="00753A58"/>
    <w:rsid w:val="007B75E2"/>
    <w:rsid w:val="007C06C4"/>
    <w:rsid w:val="00827D78"/>
    <w:rsid w:val="008321FC"/>
    <w:rsid w:val="00836D01"/>
    <w:rsid w:val="00871368"/>
    <w:rsid w:val="00892988"/>
    <w:rsid w:val="00893455"/>
    <w:rsid w:val="008D4CF7"/>
    <w:rsid w:val="008D6DBC"/>
    <w:rsid w:val="009201CA"/>
    <w:rsid w:val="009408F0"/>
    <w:rsid w:val="00945ED4"/>
    <w:rsid w:val="00946A74"/>
    <w:rsid w:val="00964A5A"/>
    <w:rsid w:val="009769CA"/>
    <w:rsid w:val="009B5995"/>
    <w:rsid w:val="009E322C"/>
    <w:rsid w:val="00A36E33"/>
    <w:rsid w:val="00A42D92"/>
    <w:rsid w:val="00A70B6B"/>
    <w:rsid w:val="00A82696"/>
    <w:rsid w:val="00B028FB"/>
    <w:rsid w:val="00B37FC9"/>
    <w:rsid w:val="00B70FED"/>
    <w:rsid w:val="00BA504A"/>
    <w:rsid w:val="00BE7D4F"/>
    <w:rsid w:val="00BF12BD"/>
    <w:rsid w:val="00C14C39"/>
    <w:rsid w:val="00C54536"/>
    <w:rsid w:val="00C80338"/>
    <w:rsid w:val="00C908EC"/>
    <w:rsid w:val="00CC318B"/>
    <w:rsid w:val="00D25C4F"/>
    <w:rsid w:val="00D44CE5"/>
    <w:rsid w:val="00D60C40"/>
    <w:rsid w:val="00DA0787"/>
    <w:rsid w:val="00DA1835"/>
    <w:rsid w:val="00DC7004"/>
    <w:rsid w:val="00E14FB2"/>
    <w:rsid w:val="00E55C8D"/>
    <w:rsid w:val="00E94999"/>
    <w:rsid w:val="00E9644B"/>
    <w:rsid w:val="00F508D0"/>
    <w:rsid w:val="00F574D7"/>
    <w:rsid w:val="00F71223"/>
    <w:rsid w:val="00FA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0E0D"/>
  <w15:docId w15:val="{548321B3-EEC9-4B6E-A684-691C42D6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5C9A"/>
  </w:style>
  <w:style w:type="paragraph" w:styleId="Rubrik1">
    <w:name w:val="heading 1"/>
    <w:basedOn w:val="Normal"/>
    <w:next w:val="Normal"/>
    <w:link w:val="Rubrik1Char"/>
    <w:uiPriority w:val="9"/>
    <w:qFormat/>
    <w:rsid w:val="00F57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0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64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A6654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FA66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A6654"/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6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7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0FED"/>
  </w:style>
  <w:style w:type="paragraph" w:styleId="Sidfot">
    <w:name w:val="footer"/>
    <w:basedOn w:val="Normal"/>
    <w:link w:val="SidfotChar"/>
    <w:uiPriority w:val="99"/>
    <w:unhideWhenUsed/>
    <w:rsid w:val="00B7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0FED"/>
  </w:style>
  <w:style w:type="character" w:customStyle="1" w:styleId="Heading2Char">
    <w:name w:val="Heading 2 Char"/>
    <w:basedOn w:val="Standardstycketeckensnitt"/>
    <w:uiPriority w:val="9"/>
    <w:semiHidden/>
    <w:rsid w:val="002D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2D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E9644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964A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semiHidden/>
    <w:unhideWhenUsed/>
    <w:rsid w:val="00D60C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57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574D7"/>
    <w:pPr>
      <w:outlineLvl w:val="9"/>
    </w:pPr>
    <w:rPr>
      <w:lang w:val="en-US" w:eastAsia="ja-JP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F574D7"/>
    <w:pPr>
      <w:spacing w:after="100"/>
      <w:ind w:left="220"/>
    </w:pPr>
    <w:rPr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F574D7"/>
    <w:pPr>
      <w:spacing w:after="100"/>
    </w:pPr>
    <w:rPr>
      <w:lang w:val="en-US" w:eastAsia="ja-JP"/>
    </w:rPr>
  </w:style>
  <w:style w:type="paragraph" w:styleId="Innehll3">
    <w:name w:val="toc 3"/>
    <w:basedOn w:val="Normal"/>
    <w:next w:val="Normal"/>
    <w:autoRedefine/>
    <w:uiPriority w:val="39"/>
    <w:semiHidden/>
    <w:unhideWhenUsed/>
    <w:qFormat/>
    <w:rsid w:val="00F574D7"/>
    <w:pPr>
      <w:spacing w:after="100"/>
      <w:ind w:left="440"/>
    </w:pPr>
    <w:rPr>
      <w:lang w:val="en-US" w:eastAsia="ja-JP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50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504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504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50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50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aah\AppData\Local\Microsoft\Windows\Temporary%20Internet%20Files\Content.Outlook\TSYTF1MY\V&#228;lkommen%20till%20seminariu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CF2E-7177-4110-BBA9-6595FC49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Välkommen till seminarium</Template>
  <TotalTime>1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 Fjärrvärme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Hollmén Saara</dc:creator>
  <cp:lastModifiedBy>Gåverud, Henrik</cp:lastModifiedBy>
  <cp:revision>2</cp:revision>
  <cp:lastPrinted>2013-01-07T15:39:00Z</cp:lastPrinted>
  <dcterms:created xsi:type="dcterms:W3CDTF">2020-05-12T04:29:00Z</dcterms:created>
  <dcterms:modified xsi:type="dcterms:W3CDTF">2020-05-12T04:29:00Z</dcterms:modified>
</cp:coreProperties>
</file>