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A0DB" w14:textId="77777777" w:rsidR="00AA7AEC" w:rsidRPr="00477F86" w:rsidRDefault="00FA3C81" w:rsidP="00E26763">
      <w:pPr>
        <w:pStyle w:val="Oformateradtext"/>
        <w:spacing w:after="0"/>
        <w:rPr>
          <w:rFonts w:ascii="Arial" w:hAnsi="Arial" w:cs="Arial"/>
          <w:color w:val="F26122"/>
          <w:sz w:val="56"/>
          <w:szCs w:val="56"/>
        </w:rPr>
      </w:pPr>
      <w:r w:rsidRPr="00477F86">
        <w:rPr>
          <w:rFonts w:ascii="Arial" w:hAnsi="Arial" w:cs="Arial"/>
          <w:color w:val="F26122"/>
          <w:sz w:val="56"/>
          <w:szCs w:val="56"/>
        </w:rPr>
        <w:t xml:space="preserve">Mall för </w:t>
      </w:r>
      <w:r w:rsidR="00D34525">
        <w:rPr>
          <w:rFonts w:ascii="Arial" w:hAnsi="Arial" w:cs="Arial"/>
          <w:color w:val="F26122"/>
          <w:sz w:val="56"/>
          <w:szCs w:val="56"/>
        </w:rPr>
        <w:t>kund</w:t>
      </w:r>
      <w:r w:rsidRPr="00477F86">
        <w:rPr>
          <w:rFonts w:ascii="Arial" w:hAnsi="Arial" w:cs="Arial"/>
          <w:color w:val="F26122"/>
          <w:sz w:val="56"/>
          <w:szCs w:val="56"/>
        </w:rPr>
        <w:t>klagomål</w:t>
      </w:r>
      <w:r w:rsidR="00AA7AEC" w:rsidRPr="00477F86">
        <w:rPr>
          <w:b/>
          <w:sz w:val="56"/>
          <w:szCs w:val="56"/>
        </w:rPr>
        <w:tab/>
      </w:r>
    </w:p>
    <w:p w14:paraId="662EE552" w14:textId="77777777" w:rsidR="00FA3C81" w:rsidRPr="00477F86" w:rsidRDefault="00653252" w:rsidP="00FA3C81">
      <w:pPr>
        <w:spacing w:before="120" w:line="280" w:lineRule="exact"/>
        <w:rPr>
          <w:rFonts w:ascii="Arial" w:hAnsi="Arial" w:cs="Arial"/>
          <w:sz w:val="20"/>
          <w:szCs w:val="20"/>
        </w:rPr>
      </w:pPr>
      <w:r w:rsidRPr="00477F86">
        <w:rPr>
          <w:rFonts w:ascii="Arial" w:hAnsi="Arial" w:cs="Arial"/>
          <w:sz w:val="20"/>
          <w:szCs w:val="20"/>
        </w:rPr>
        <w:t>Har du som kund</w:t>
      </w:r>
      <w:r w:rsidR="007D1EEF" w:rsidRPr="00477F86">
        <w:rPr>
          <w:rFonts w:ascii="Arial" w:hAnsi="Arial" w:cs="Arial"/>
          <w:sz w:val="20"/>
          <w:szCs w:val="20"/>
        </w:rPr>
        <w:t xml:space="preserve"> synpunkter på </w:t>
      </w:r>
      <w:r w:rsidR="002B759A" w:rsidRPr="00477F86">
        <w:rPr>
          <w:rFonts w:ascii="Arial" w:hAnsi="Arial" w:cs="Arial"/>
          <w:sz w:val="20"/>
          <w:szCs w:val="20"/>
        </w:rPr>
        <w:t>hur samrådsprocessen genomförts</w:t>
      </w:r>
      <w:r w:rsidRPr="00477F86">
        <w:rPr>
          <w:rFonts w:ascii="Arial" w:hAnsi="Arial" w:cs="Arial"/>
          <w:sz w:val="20"/>
          <w:szCs w:val="20"/>
        </w:rPr>
        <w:t>,</w:t>
      </w:r>
      <w:r w:rsidR="002B759A" w:rsidRPr="00477F86">
        <w:rPr>
          <w:rFonts w:ascii="Arial" w:hAnsi="Arial" w:cs="Arial"/>
          <w:sz w:val="20"/>
          <w:szCs w:val="20"/>
        </w:rPr>
        <w:t xml:space="preserve"> eller </w:t>
      </w:r>
      <w:r w:rsidR="00FA3C81" w:rsidRPr="00477F86">
        <w:rPr>
          <w:rFonts w:ascii="Arial" w:hAnsi="Arial" w:cs="Arial"/>
          <w:sz w:val="20"/>
          <w:szCs w:val="20"/>
        </w:rPr>
        <w:t>fjärrvärmeleverantörens prisändringsmodell</w:t>
      </w:r>
      <w:r w:rsidRPr="00477F86">
        <w:rPr>
          <w:rFonts w:ascii="Arial" w:hAnsi="Arial" w:cs="Arial"/>
          <w:sz w:val="20"/>
          <w:szCs w:val="20"/>
        </w:rPr>
        <w:t>,</w:t>
      </w:r>
      <w:r w:rsidR="00FA3C81" w:rsidRPr="00477F86">
        <w:rPr>
          <w:rFonts w:ascii="Arial" w:hAnsi="Arial" w:cs="Arial"/>
          <w:sz w:val="20"/>
          <w:szCs w:val="20"/>
        </w:rPr>
        <w:t xml:space="preserve"> </w:t>
      </w:r>
      <w:r w:rsidRPr="00477F86">
        <w:rPr>
          <w:rFonts w:ascii="Arial" w:hAnsi="Arial" w:cs="Arial"/>
          <w:sz w:val="20"/>
          <w:szCs w:val="20"/>
        </w:rPr>
        <w:t>kan du</w:t>
      </w:r>
      <w:r w:rsidR="00FA3C81" w:rsidRPr="00477F86">
        <w:rPr>
          <w:rFonts w:ascii="Arial" w:hAnsi="Arial" w:cs="Arial"/>
          <w:sz w:val="20"/>
          <w:szCs w:val="20"/>
        </w:rPr>
        <w:t xml:space="preserve"> lämna </w:t>
      </w:r>
      <w:r w:rsidR="00D607E4" w:rsidRPr="00477F86">
        <w:rPr>
          <w:rFonts w:ascii="Arial" w:hAnsi="Arial" w:cs="Arial"/>
          <w:sz w:val="20"/>
          <w:szCs w:val="20"/>
        </w:rPr>
        <w:t>dem</w:t>
      </w:r>
      <w:r w:rsidR="002B759A" w:rsidRPr="00477F86">
        <w:rPr>
          <w:rFonts w:ascii="Arial" w:hAnsi="Arial" w:cs="Arial"/>
          <w:sz w:val="20"/>
          <w:szCs w:val="20"/>
        </w:rPr>
        <w:t xml:space="preserve"> med tillhörande motivering</w:t>
      </w:r>
      <w:r w:rsidR="00FA3C81" w:rsidRPr="00477F86">
        <w:rPr>
          <w:rFonts w:ascii="Arial" w:hAnsi="Arial" w:cs="Arial"/>
          <w:sz w:val="20"/>
          <w:szCs w:val="20"/>
        </w:rPr>
        <w:t xml:space="preserve"> till Prisdialogen. </w:t>
      </w:r>
      <w:r w:rsidR="00E059B9" w:rsidRPr="00477F86">
        <w:rPr>
          <w:rFonts w:ascii="Arial" w:hAnsi="Arial" w:cs="Arial"/>
          <w:sz w:val="20"/>
          <w:szCs w:val="20"/>
        </w:rPr>
        <w:t>Alla synpunkter o</w:t>
      </w:r>
      <w:r w:rsidR="00A92E12" w:rsidRPr="00477F86">
        <w:rPr>
          <w:rFonts w:ascii="Arial" w:hAnsi="Arial" w:cs="Arial"/>
          <w:sz w:val="20"/>
          <w:szCs w:val="20"/>
        </w:rPr>
        <w:t>ch klagomål behandlas inom ramen för</w:t>
      </w:r>
      <w:r w:rsidR="00E059B9" w:rsidRPr="00477F86">
        <w:rPr>
          <w:rFonts w:ascii="Arial" w:hAnsi="Arial" w:cs="Arial"/>
          <w:sz w:val="20"/>
          <w:szCs w:val="20"/>
        </w:rPr>
        <w:t xml:space="preserve"> den lokala samrådsprocessen. </w:t>
      </w:r>
      <w:r w:rsidR="00FA3C81" w:rsidRPr="00477F86">
        <w:rPr>
          <w:rFonts w:ascii="Arial" w:hAnsi="Arial" w:cs="Arial"/>
          <w:sz w:val="20"/>
          <w:szCs w:val="20"/>
        </w:rPr>
        <w:t>Prisdialogen ser positivt på att de</w:t>
      </w:r>
      <w:r w:rsidR="00795539" w:rsidRPr="00477F86">
        <w:rPr>
          <w:rFonts w:ascii="Arial" w:hAnsi="Arial" w:cs="Arial"/>
          <w:sz w:val="20"/>
          <w:szCs w:val="20"/>
        </w:rPr>
        <w:t>t som inte fungerar i samrådsprocessen uppmärksammas.</w:t>
      </w:r>
    </w:p>
    <w:p w14:paraId="30206CFB" w14:textId="77777777" w:rsidR="00FA3C81" w:rsidRPr="00477F86" w:rsidRDefault="00FA3C81" w:rsidP="00FA3C81">
      <w:pPr>
        <w:spacing w:before="120" w:line="280" w:lineRule="exact"/>
        <w:rPr>
          <w:rFonts w:ascii="Arial" w:hAnsi="Arial" w:cs="Arial"/>
          <w:sz w:val="20"/>
          <w:szCs w:val="20"/>
        </w:rPr>
      </w:pPr>
      <w:r w:rsidRPr="00477F86">
        <w:rPr>
          <w:rFonts w:ascii="Arial" w:hAnsi="Arial" w:cs="Arial"/>
          <w:sz w:val="20"/>
          <w:szCs w:val="20"/>
        </w:rPr>
        <w:t xml:space="preserve">Kansliet kommer </w:t>
      </w:r>
      <w:r w:rsidR="00795539" w:rsidRPr="00477F86">
        <w:rPr>
          <w:rFonts w:ascii="Arial" w:hAnsi="Arial" w:cs="Arial"/>
          <w:sz w:val="20"/>
          <w:szCs w:val="20"/>
        </w:rPr>
        <w:t xml:space="preserve">att </w:t>
      </w:r>
      <w:r w:rsidRPr="00477F86">
        <w:rPr>
          <w:rFonts w:ascii="Arial" w:hAnsi="Arial" w:cs="Arial"/>
          <w:sz w:val="20"/>
          <w:szCs w:val="20"/>
        </w:rPr>
        <w:t xml:space="preserve">bekräfta att </w:t>
      </w:r>
      <w:r w:rsidR="0065291B">
        <w:rPr>
          <w:rFonts w:ascii="Arial" w:hAnsi="Arial" w:cs="Arial"/>
          <w:sz w:val="20"/>
          <w:szCs w:val="20"/>
        </w:rPr>
        <w:t>d</w:t>
      </w:r>
      <w:r w:rsidR="00795539" w:rsidRPr="00477F86">
        <w:rPr>
          <w:rFonts w:ascii="Arial" w:hAnsi="Arial" w:cs="Arial"/>
          <w:sz w:val="20"/>
          <w:szCs w:val="20"/>
        </w:rPr>
        <w:t xml:space="preserve">ina synpunkter har </w:t>
      </w:r>
      <w:r w:rsidRPr="00477F86">
        <w:rPr>
          <w:rFonts w:ascii="Arial" w:hAnsi="Arial" w:cs="Arial"/>
          <w:sz w:val="20"/>
          <w:szCs w:val="20"/>
        </w:rPr>
        <w:t xml:space="preserve">mottagits. </w:t>
      </w:r>
      <w:r w:rsidR="00525FFC" w:rsidRPr="00477F86">
        <w:rPr>
          <w:rFonts w:ascii="Arial" w:hAnsi="Arial" w:cs="Arial"/>
          <w:sz w:val="20"/>
          <w:szCs w:val="20"/>
        </w:rPr>
        <w:t xml:space="preserve">Kansliet registrerar </w:t>
      </w:r>
      <w:r w:rsidR="00313A73" w:rsidRPr="00477F86">
        <w:rPr>
          <w:rFonts w:ascii="Arial" w:hAnsi="Arial" w:cs="Arial"/>
          <w:sz w:val="20"/>
          <w:szCs w:val="20"/>
        </w:rPr>
        <w:t>dina synpunkter</w:t>
      </w:r>
      <w:r w:rsidR="00525FFC" w:rsidRPr="00477F86">
        <w:rPr>
          <w:rFonts w:ascii="Arial" w:hAnsi="Arial" w:cs="Arial"/>
          <w:sz w:val="20"/>
          <w:szCs w:val="20"/>
        </w:rPr>
        <w:t xml:space="preserve"> och säkerställer att de </w:t>
      </w:r>
      <w:r w:rsidR="002B759A" w:rsidRPr="00477F86">
        <w:rPr>
          <w:rFonts w:ascii="Arial" w:hAnsi="Arial" w:cs="Arial"/>
          <w:sz w:val="20"/>
          <w:szCs w:val="20"/>
        </w:rPr>
        <w:t>kommer fjärrvärmeleverantören tillhanda</w:t>
      </w:r>
      <w:r w:rsidR="00653252" w:rsidRPr="00477F86">
        <w:rPr>
          <w:rFonts w:ascii="Arial" w:hAnsi="Arial" w:cs="Arial"/>
          <w:sz w:val="20"/>
          <w:szCs w:val="20"/>
        </w:rPr>
        <w:t xml:space="preserve">. </w:t>
      </w:r>
    </w:p>
    <w:p w14:paraId="6701AC21" w14:textId="77777777" w:rsidR="00FA3C81" w:rsidRPr="00477F86" w:rsidRDefault="00A92E12" w:rsidP="009E7D31">
      <w:pPr>
        <w:spacing w:before="120" w:line="280" w:lineRule="exact"/>
        <w:rPr>
          <w:rFonts w:ascii="Arial" w:hAnsi="Arial" w:cs="Arial"/>
          <w:sz w:val="20"/>
          <w:szCs w:val="20"/>
        </w:rPr>
      </w:pPr>
      <w:r w:rsidRPr="00477F86">
        <w:rPr>
          <w:rFonts w:ascii="Arial" w:hAnsi="Arial" w:cs="Arial"/>
          <w:sz w:val="20"/>
          <w:szCs w:val="20"/>
        </w:rPr>
        <w:t xml:space="preserve">Klagomål ska lämnas skriftligt, följa denna mall och </w:t>
      </w:r>
      <w:r w:rsidR="00FA3C81" w:rsidRPr="00477F86">
        <w:rPr>
          <w:rFonts w:ascii="Arial" w:hAnsi="Arial" w:cs="Arial"/>
          <w:sz w:val="20"/>
          <w:szCs w:val="20"/>
        </w:rPr>
        <w:t>skickas till kansliet för P</w:t>
      </w:r>
      <w:r w:rsidR="009E7D31" w:rsidRPr="00477F86">
        <w:rPr>
          <w:rFonts w:ascii="Arial" w:hAnsi="Arial" w:cs="Arial"/>
          <w:sz w:val="20"/>
          <w:szCs w:val="20"/>
        </w:rPr>
        <w:t xml:space="preserve">risdialogen </w:t>
      </w:r>
      <w:r w:rsidR="002B759A" w:rsidRPr="00477F86">
        <w:rPr>
          <w:rFonts w:ascii="Arial" w:hAnsi="Arial" w:cs="Arial"/>
          <w:sz w:val="20"/>
          <w:szCs w:val="20"/>
        </w:rPr>
        <w:t>på mejladressen</w:t>
      </w:r>
      <w:r w:rsidR="009E7D31" w:rsidRPr="00477F86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477F86">
          <w:rPr>
            <w:rStyle w:val="Hyperlnk"/>
            <w:rFonts w:ascii="Arial" w:hAnsi="Arial" w:cs="Arial"/>
            <w:sz w:val="20"/>
            <w:szCs w:val="20"/>
          </w:rPr>
          <w:t>kansliet@prisdialogen.se</w:t>
        </w:r>
      </w:hyperlink>
      <w:r w:rsidR="00FA3C81" w:rsidRPr="00477F86">
        <w:rPr>
          <w:rFonts w:ascii="Arial" w:hAnsi="Arial" w:cs="Arial"/>
          <w:sz w:val="20"/>
          <w:szCs w:val="20"/>
        </w:rPr>
        <w:t xml:space="preserve">. Om du har frågor är du </w:t>
      </w:r>
      <w:r w:rsidR="00321F52" w:rsidRPr="00477F86">
        <w:rPr>
          <w:rFonts w:ascii="Arial" w:hAnsi="Arial" w:cs="Arial"/>
          <w:sz w:val="20"/>
          <w:szCs w:val="20"/>
        </w:rPr>
        <w:t xml:space="preserve">alltid </w:t>
      </w:r>
      <w:r w:rsidR="00FA3C81" w:rsidRPr="00477F86">
        <w:rPr>
          <w:rFonts w:ascii="Arial" w:hAnsi="Arial" w:cs="Arial"/>
          <w:sz w:val="20"/>
          <w:szCs w:val="20"/>
        </w:rPr>
        <w:t>välkommen att kontakta Prisdialogen</w:t>
      </w:r>
      <w:r w:rsidR="002F3BF4" w:rsidRPr="00477F86">
        <w:rPr>
          <w:rFonts w:ascii="Arial" w:hAnsi="Arial" w:cs="Arial"/>
          <w:sz w:val="20"/>
          <w:szCs w:val="20"/>
        </w:rPr>
        <w:t>s kansli</w:t>
      </w:r>
      <w:r w:rsidR="00FA3C81" w:rsidRPr="00477F86">
        <w:rPr>
          <w:rFonts w:ascii="Arial" w:hAnsi="Arial" w:cs="Arial"/>
          <w:sz w:val="20"/>
          <w:szCs w:val="20"/>
        </w:rPr>
        <w:t xml:space="preserve"> på tel. 073-785 75 78.</w:t>
      </w:r>
    </w:p>
    <w:p w14:paraId="46354AC0" w14:textId="77777777" w:rsidR="00D658E1" w:rsidRPr="00477F86" w:rsidRDefault="00D658E1" w:rsidP="00D658E1">
      <w:pPr>
        <w:pStyle w:val="Rubrik2"/>
        <w:spacing w:line="360" w:lineRule="exact"/>
        <w:rPr>
          <w:rFonts w:ascii="Arial" w:hAnsi="Arial" w:cs="Arial"/>
          <w:color w:val="auto"/>
          <w:sz w:val="24"/>
          <w:szCs w:val="24"/>
        </w:rPr>
      </w:pPr>
      <w:r w:rsidRPr="00477F86">
        <w:rPr>
          <w:rFonts w:ascii="Arial" w:hAnsi="Arial" w:cs="Arial"/>
          <w:color w:val="auto"/>
          <w:sz w:val="24"/>
          <w:szCs w:val="24"/>
        </w:rPr>
        <w:t>Datum</w:t>
      </w:r>
    </w:p>
    <w:p w14:paraId="05817CA6" w14:textId="77777777" w:rsidR="00D658E1" w:rsidRDefault="00A73501" w:rsidP="00D658E1">
      <w:pPr>
        <w:rPr>
          <w:sz w:val="16"/>
          <w:szCs w:val="16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F3A5" wp14:editId="528A0C88">
                <wp:simplePos x="0" y="0"/>
                <wp:positionH relativeFrom="column">
                  <wp:posOffset>14605</wp:posOffset>
                </wp:positionH>
                <wp:positionV relativeFrom="paragraph">
                  <wp:posOffset>41910</wp:posOffset>
                </wp:positionV>
                <wp:extent cx="2952750" cy="347345"/>
                <wp:effectExtent l="0" t="0" r="19050" b="146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667A" w14:textId="109933A2" w:rsidR="00D658E1" w:rsidRPr="004677C9" w:rsidRDefault="00D658E1" w:rsidP="00D65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2F3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3.3pt;width:232.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" strokecolor="#b2a5a5">
                <v:textbox>
                  <w:txbxContent>
                    <w:p w14:paraId="087D667A" w14:textId="109933A2" w:rsidR="00D658E1" w:rsidRPr="004677C9" w:rsidRDefault="00D658E1" w:rsidP="00D658E1"/>
                  </w:txbxContent>
                </v:textbox>
              </v:shape>
            </w:pict>
          </mc:Fallback>
        </mc:AlternateContent>
      </w:r>
    </w:p>
    <w:p w14:paraId="53979810" w14:textId="77777777" w:rsidR="00CD11A5" w:rsidRPr="00CD11A5" w:rsidRDefault="00CD11A5" w:rsidP="00D658E1">
      <w:pPr>
        <w:rPr>
          <w:sz w:val="16"/>
          <w:szCs w:val="16"/>
          <w:lang w:eastAsia="en-US"/>
        </w:rPr>
      </w:pPr>
    </w:p>
    <w:p w14:paraId="79B17AA5" w14:textId="77777777" w:rsidR="00D658E1" w:rsidRPr="00477F86" w:rsidRDefault="00140695" w:rsidP="00D658E1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FA689" wp14:editId="1474832E">
                <wp:simplePos x="0" y="0"/>
                <wp:positionH relativeFrom="column">
                  <wp:posOffset>2663190</wp:posOffset>
                </wp:positionH>
                <wp:positionV relativeFrom="paragraph">
                  <wp:posOffset>241935</wp:posOffset>
                </wp:positionV>
                <wp:extent cx="3086100" cy="712470"/>
                <wp:effectExtent l="0" t="0" r="19050" b="1143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273A" w14:textId="283A7B29" w:rsidR="00D658E1" w:rsidRDefault="00D658E1" w:rsidP="00D65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A689" id="Text Box 6" o:spid="_x0000_s1027" type="#_x0000_t202" style="position:absolute;margin-left:209.7pt;margin-top:19.05pt;width:243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" strokecolor="#b2a5a5">
                <v:textbox>
                  <w:txbxContent>
                    <w:p w14:paraId="6794273A" w14:textId="283A7B29" w:rsidR="00D658E1" w:rsidRDefault="00D658E1" w:rsidP="00D658E1"/>
                  </w:txbxContent>
                </v:textbox>
              </v:shape>
            </w:pict>
          </mc:Fallback>
        </mc:AlternateContent>
      </w:r>
      <w:r>
        <w:rPr>
          <w:rFonts w:ascii="Arial" w:eastAsiaTheme="majorEastAs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93208" wp14:editId="2B615132">
                <wp:simplePos x="0" y="0"/>
                <wp:positionH relativeFrom="column">
                  <wp:posOffset>28052</wp:posOffset>
                </wp:positionH>
                <wp:positionV relativeFrom="paragraph">
                  <wp:posOffset>242159</wp:posOffset>
                </wp:positionV>
                <wp:extent cx="2527935" cy="712694"/>
                <wp:effectExtent l="0" t="0" r="24765" b="1143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71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8F04" w14:textId="605E99AD" w:rsidR="00D658E1" w:rsidRDefault="00D658E1" w:rsidP="00D65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3208" id="Text Box 7" o:spid="_x0000_s1028" type="#_x0000_t202" style="position:absolute;margin-left:2.2pt;margin-top:19.05pt;width:199.05pt;height:5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" strokecolor="#b2a5a5">
                <v:textbox>
                  <w:txbxContent>
                    <w:p w14:paraId="75A18F04" w14:textId="605E99AD" w:rsidR="00D658E1" w:rsidRDefault="00D658E1" w:rsidP="00D658E1"/>
                  </w:txbxContent>
                </v:textbox>
              </v:shape>
            </w:pict>
          </mc:Fallback>
        </mc:AlternateContent>
      </w:r>
      <w:r w:rsidR="00D658E1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Kund/</w:t>
      </w:r>
      <w:r w:rsidR="00966C12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k</w:t>
      </w:r>
      <w:r w:rsidR="00D658E1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undrepresentant</w:t>
      </w:r>
      <w:r w:rsidR="00D658E1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    </w:t>
      </w:r>
      <w:r w:rsidR="00B92A24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Ort/</w:t>
      </w:r>
      <w:r w:rsidR="00D658E1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Fjärrvärmenät</w:t>
      </w:r>
    </w:p>
    <w:p w14:paraId="28BB0E2B" w14:textId="77777777" w:rsidR="00D658E1" w:rsidRPr="00477F86" w:rsidRDefault="00D658E1" w:rsidP="00D658E1">
      <w:pPr>
        <w:pStyle w:val="Rubrik2"/>
        <w:spacing w:before="0" w:line="360" w:lineRule="exact"/>
        <w:rPr>
          <w:rFonts w:ascii="Arial" w:hAnsi="Arial" w:cs="Arial"/>
          <w:color w:val="auto"/>
          <w:sz w:val="8"/>
          <w:szCs w:val="8"/>
        </w:rPr>
      </w:pPr>
    </w:p>
    <w:p w14:paraId="2B1B55C6" w14:textId="77777777" w:rsidR="00477F86" w:rsidRPr="00477F86" w:rsidRDefault="00477F86" w:rsidP="00477F86">
      <w:pPr>
        <w:rPr>
          <w:rFonts w:ascii="Arial" w:hAnsi="Arial" w:cs="Arial"/>
          <w:sz w:val="8"/>
          <w:szCs w:val="8"/>
          <w:lang w:eastAsia="en-US"/>
        </w:rPr>
      </w:pPr>
    </w:p>
    <w:p w14:paraId="52B651B7" w14:textId="77777777" w:rsidR="00140695" w:rsidRDefault="00140695" w:rsidP="00CD11A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</w:p>
    <w:p w14:paraId="3769A994" w14:textId="77777777" w:rsidR="00477F86" w:rsidRPr="00CD11A5" w:rsidRDefault="00D658E1" w:rsidP="00CD11A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  <w:r w:rsidRPr="00CD11A5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 xml:space="preserve">Kontaktuppgifter till kund/kundrepresentant: </w:t>
      </w:r>
    </w:p>
    <w:p w14:paraId="6B9B7345" w14:textId="77777777" w:rsidR="00477F86" w:rsidRPr="00477F86" w:rsidRDefault="00477F86" w:rsidP="00477F86">
      <w:pPr>
        <w:rPr>
          <w:sz w:val="8"/>
          <w:szCs w:val="8"/>
          <w:lang w:eastAsia="en-US"/>
        </w:rPr>
      </w:pPr>
    </w:p>
    <w:p w14:paraId="45A21C78" w14:textId="77777777" w:rsidR="00D658E1" w:rsidRPr="00BC3898" w:rsidRDefault="00477F86" w:rsidP="00D658E1">
      <w:pPr>
        <w:rPr>
          <w:rFonts w:ascii="Arial" w:eastAsiaTheme="majorEastAsia" w:hAnsi="Arial" w:cs="Arial"/>
          <w:b/>
          <w:bCs/>
          <w:sz w:val="24"/>
          <w:szCs w:val="24"/>
          <w:lang w:val="nb-NO" w:eastAsia="en-US"/>
        </w:rPr>
      </w:pPr>
      <w:r>
        <w:rPr>
          <w:rFonts w:ascii="Arial" w:eastAsiaTheme="majorEastAs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4C168" wp14:editId="4D2C8F3E">
                <wp:simplePos x="0" y="0"/>
                <wp:positionH relativeFrom="column">
                  <wp:posOffset>2449307</wp:posOffset>
                </wp:positionH>
                <wp:positionV relativeFrom="paragraph">
                  <wp:posOffset>215265</wp:posOffset>
                </wp:positionV>
                <wp:extent cx="3311525" cy="347345"/>
                <wp:effectExtent l="0" t="0" r="22225" b="1460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6F9D1" w14:textId="452D3424" w:rsidR="00D658E1" w:rsidRDefault="00D658E1" w:rsidP="00D65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C168" id="_x0000_s1029" type="#_x0000_t202" style="position:absolute;margin-left:192.85pt;margin-top:16.95pt;width:260.7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" strokecolor="#b2a5a5">
                <v:textbox>
                  <w:txbxContent>
                    <w:p w14:paraId="4486F9D1" w14:textId="452D3424" w:rsidR="00D658E1" w:rsidRDefault="00D658E1" w:rsidP="00D658E1"/>
                  </w:txbxContent>
                </v:textbox>
              </v:shape>
            </w:pict>
          </mc:Fallback>
        </mc:AlternateContent>
      </w:r>
      <w:r>
        <w:rPr>
          <w:rFonts w:ascii="Arial" w:eastAsiaTheme="majorEastAs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01CE8" wp14:editId="6AE1D2E2">
                <wp:simplePos x="0" y="0"/>
                <wp:positionH relativeFrom="column">
                  <wp:posOffset>38735</wp:posOffset>
                </wp:positionH>
                <wp:positionV relativeFrom="paragraph">
                  <wp:posOffset>212725</wp:posOffset>
                </wp:positionV>
                <wp:extent cx="2292350" cy="347345"/>
                <wp:effectExtent l="0" t="0" r="19685" b="1460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741C" w14:textId="66938A4A" w:rsidR="00D658E1" w:rsidRDefault="00D658E1" w:rsidP="00D65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1CE8" id="_x0000_s1030" type="#_x0000_t202" style="position:absolute;margin-left:3.05pt;margin-top:16.75pt;width:180.5pt;height:27.3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" strokecolor="#b2a5a5">
                <v:textbox>
                  <w:txbxContent>
                    <w:p w14:paraId="431E741C" w14:textId="66938A4A" w:rsidR="00D658E1" w:rsidRDefault="00D658E1" w:rsidP="00D658E1"/>
                  </w:txbxContent>
                </v:textbox>
              </v:shape>
            </w:pict>
          </mc:Fallback>
        </mc:AlternateContent>
      </w:r>
      <w:r w:rsidR="00D658E1" w:rsidRPr="00BC3898">
        <w:rPr>
          <w:rFonts w:ascii="Arial" w:eastAsiaTheme="majorEastAsia" w:hAnsi="Arial" w:cs="Arial"/>
          <w:b/>
          <w:bCs/>
          <w:sz w:val="24"/>
          <w:szCs w:val="24"/>
          <w:lang w:val="nb-NO" w:eastAsia="en-US"/>
        </w:rPr>
        <w:t xml:space="preserve">Telefon </w:t>
      </w:r>
      <w:proofErr w:type="spellStart"/>
      <w:r w:rsidR="00D658E1" w:rsidRPr="00BC3898">
        <w:rPr>
          <w:rFonts w:ascii="Arial" w:eastAsiaTheme="majorEastAsia" w:hAnsi="Arial" w:cs="Arial"/>
          <w:b/>
          <w:bCs/>
          <w:sz w:val="24"/>
          <w:szCs w:val="24"/>
          <w:lang w:val="nb-NO" w:eastAsia="en-US"/>
        </w:rPr>
        <w:t>direkt</w:t>
      </w:r>
      <w:proofErr w:type="spellEnd"/>
      <w:r w:rsidR="00D658E1" w:rsidRPr="00BC3898">
        <w:rPr>
          <w:rFonts w:ascii="Arial" w:eastAsiaTheme="majorEastAsia" w:hAnsi="Arial" w:cs="Arial"/>
          <w:b/>
          <w:bCs/>
          <w:sz w:val="24"/>
          <w:szCs w:val="24"/>
          <w:lang w:val="nb-NO" w:eastAsia="en-US"/>
        </w:rPr>
        <w:t xml:space="preserve"> / mobil</w:t>
      </w:r>
      <w:r w:rsidR="00D658E1" w:rsidRPr="00BC3898">
        <w:rPr>
          <w:rFonts w:ascii="Arial" w:eastAsiaTheme="majorEastAsia" w:hAnsi="Arial" w:cs="Arial"/>
          <w:b/>
          <w:bCs/>
          <w:sz w:val="24"/>
          <w:szCs w:val="24"/>
          <w:lang w:val="nb-NO" w:eastAsia="en-US"/>
        </w:rPr>
        <w:tab/>
      </w:r>
      <w:r w:rsidR="002545BC" w:rsidRPr="00BC3898">
        <w:rPr>
          <w:rFonts w:ascii="Arial" w:eastAsiaTheme="majorEastAsia" w:hAnsi="Arial" w:cs="Arial"/>
          <w:b/>
          <w:bCs/>
          <w:sz w:val="24"/>
          <w:szCs w:val="24"/>
          <w:lang w:val="nb-NO" w:eastAsia="en-US"/>
        </w:rPr>
        <w:tab/>
      </w:r>
      <w:r w:rsidR="00D658E1" w:rsidRPr="00BC3898">
        <w:rPr>
          <w:rFonts w:ascii="Arial" w:eastAsiaTheme="majorEastAsia" w:hAnsi="Arial" w:cs="Arial"/>
          <w:b/>
          <w:bCs/>
          <w:sz w:val="24"/>
          <w:szCs w:val="24"/>
          <w:lang w:val="nb-NO" w:eastAsia="en-US"/>
        </w:rPr>
        <w:t>E-post</w:t>
      </w:r>
    </w:p>
    <w:p w14:paraId="772B11EA" w14:textId="77777777" w:rsidR="00D658E1" w:rsidRPr="00BC3898" w:rsidRDefault="00D658E1" w:rsidP="00D658E1">
      <w:pPr>
        <w:rPr>
          <w:b/>
          <w:sz w:val="24"/>
          <w:szCs w:val="24"/>
          <w:lang w:val="nb-NO"/>
        </w:rPr>
      </w:pPr>
    </w:p>
    <w:p w14:paraId="4A5B348B" w14:textId="465F792D" w:rsidR="00D658E1" w:rsidRPr="00BC3898" w:rsidRDefault="00A73501" w:rsidP="00D658E1">
      <w:pPr>
        <w:rPr>
          <w:rFonts w:ascii="Arial" w:eastAsiaTheme="majorEastAsia" w:hAnsi="Arial" w:cs="Arial"/>
          <w:b/>
          <w:bCs/>
          <w:sz w:val="24"/>
          <w:szCs w:val="24"/>
          <w:lang w:val="nb-NO" w:eastAsia="en-US"/>
        </w:rPr>
      </w:pPr>
      <w:r>
        <w:rPr>
          <w:rFonts w:ascii="Arial" w:eastAsiaTheme="majorEastAs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429CD" wp14:editId="41A4877F">
                <wp:simplePos x="0" y="0"/>
                <wp:positionH relativeFrom="column">
                  <wp:posOffset>41499</wp:posOffset>
                </wp:positionH>
                <wp:positionV relativeFrom="paragraph">
                  <wp:posOffset>209662</wp:posOffset>
                </wp:positionV>
                <wp:extent cx="5729605" cy="304800"/>
                <wp:effectExtent l="0" t="0" r="23495" b="1905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3AA5C" w14:textId="77777777" w:rsidR="00D658E1" w:rsidRDefault="00D658E1" w:rsidP="00A4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29CD" id="Text Box 10" o:spid="_x0000_s1031" type="#_x0000_t202" style="position:absolute;margin-left:3.25pt;margin-top:16.5pt;width:451.1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" strokecolor="#b2a5a5">
                <v:textbox>
                  <w:txbxContent>
                    <w:p w14:paraId="30B3AA5C" w14:textId="77777777" w:rsidR="00D658E1" w:rsidRDefault="00D658E1" w:rsidP="00A40DC8"/>
                  </w:txbxContent>
                </v:textbox>
              </v:shape>
            </w:pict>
          </mc:Fallback>
        </mc:AlternateContent>
      </w:r>
      <w:proofErr w:type="spellStart"/>
      <w:r w:rsidR="00D658E1" w:rsidRPr="00BC3898">
        <w:rPr>
          <w:rFonts w:ascii="Arial" w:eastAsiaTheme="majorEastAsia" w:hAnsi="Arial" w:cs="Arial"/>
          <w:b/>
          <w:bCs/>
          <w:sz w:val="24"/>
          <w:szCs w:val="24"/>
          <w:lang w:val="nb-NO" w:eastAsia="en-US"/>
        </w:rPr>
        <w:t>Postadress</w:t>
      </w:r>
      <w:proofErr w:type="spellEnd"/>
    </w:p>
    <w:p w14:paraId="27FBA020" w14:textId="77777777" w:rsidR="00D658E1" w:rsidRPr="00BC3898" w:rsidRDefault="00D658E1" w:rsidP="00D658E1">
      <w:pPr>
        <w:rPr>
          <w:b/>
          <w:sz w:val="24"/>
          <w:szCs w:val="24"/>
          <w:lang w:val="nb-NO"/>
        </w:rPr>
      </w:pPr>
    </w:p>
    <w:p w14:paraId="7B3AA71D" w14:textId="77777777" w:rsidR="00D658E1" w:rsidRPr="00477F86" w:rsidRDefault="00525FFC" w:rsidP="00D658E1">
      <w:pPr>
        <w:rPr>
          <w:sz w:val="24"/>
          <w:szCs w:val="24"/>
        </w:rPr>
      </w:pPr>
      <w:r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B</w:t>
      </w:r>
      <w:r w:rsidR="00D658E1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eskrivning </w:t>
      </w:r>
      <w:r w:rsidR="002545BC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och</w:t>
      </w:r>
      <w:r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 motivering </w:t>
      </w:r>
      <w:r w:rsidR="00D658E1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av klagomålet:</w:t>
      </w:r>
    </w:p>
    <w:p w14:paraId="142A0C48" w14:textId="77777777" w:rsidR="00D658E1" w:rsidRPr="00477F86" w:rsidRDefault="00685858" w:rsidP="00D658E1">
      <w:pPr>
        <w:rPr>
          <w:b/>
          <w:sz w:val="24"/>
          <w:szCs w:val="24"/>
        </w:rPr>
      </w:pPr>
      <w:r>
        <w:rPr>
          <w:rFonts w:ascii="Arial" w:eastAsiaTheme="majorEastAsia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EEDE0" wp14:editId="6C2882F0">
                <wp:simplePos x="0" y="0"/>
                <wp:positionH relativeFrom="column">
                  <wp:posOffset>-92971</wp:posOffset>
                </wp:positionH>
                <wp:positionV relativeFrom="paragraph">
                  <wp:posOffset>-522</wp:posOffset>
                </wp:positionV>
                <wp:extent cx="5729605" cy="2003612"/>
                <wp:effectExtent l="0" t="0" r="23495" b="1587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2003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BAFD2" w14:textId="72361B32" w:rsidR="004D5B7C" w:rsidRDefault="004D5B7C" w:rsidP="00BC3898">
                            <w:pPr>
                              <w:pStyle w:val="Liststycke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EDE0" id="Text Box 9" o:spid="_x0000_s1032" type="#_x0000_t202" style="position:absolute;margin-left:-7.3pt;margin-top:-.05pt;width:451.15pt;height:1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" strokecolor="#b2a5a5">
                <v:textbox>
                  <w:txbxContent>
                    <w:p w14:paraId="67DBAFD2" w14:textId="72361B32" w:rsidR="004D5B7C" w:rsidRDefault="004D5B7C" w:rsidP="00BC3898">
                      <w:pPr>
                        <w:pStyle w:val="Liststycke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C25ECAA" w14:textId="77777777" w:rsidR="00D658E1" w:rsidRDefault="00D658E1" w:rsidP="00D658E1">
      <w:pPr>
        <w:rPr>
          <w:b/>
        </w:rPr>
      </w:pPr>
    </w:p>
    <w:p w14:paraId="45F50CAD" w14:textId="77777777" w:rsidR="00525FFC" w:rsidRDefault="00525FFC" w:rsidP="002B255A">
      <w:pPr>
        <w:spacing w:before="120" w:line="280" w:lineRule="exact"/>
        <w:rPr>
          <w:rFonts w:ascii="Arial" w:hAnsi="Arial" w:cs="Arial"/>
          <w:b/>
        </w:rPr>
      </w:pPr>
    </w:p>
    <w:p w14:paraId="64F4174C" w14:textId="77777777" w:rsidR="00C11DD1" w:rsidRDefault="00C11DD1" w:rsidP="002B255A">
      <w:pPr>
        <w:spacing w:before="120" w:line="280" w:lineRule="exact"/>
        <w:rPr>
          <w:rFonts w:ascii="Arial" w:hAnsi="Arial" w:cs="Arial"/>
          <w:b/>
        </w:rPr>
      </w:pPr>
    </w:p>
    <w:p w14:paraId="032E9F45" w14:textId="77777777" w:rsidR="00C11DD1" w:rsidRDefault="00C11DD1" w:rsidP="002B255A">
      <w:pPr>
        <w:spacing w:before="120" w:line="280" w:lineRule="exact"/>
        <w:rPr>
          <w:rFonts w:ascii="Arial" w:hAnsi="Arial" w:cs="Arial"/>
          <w:b/>
        </w:rPr>
      </w:pPr>
    </w:p>
    <w:p w14:paraId="2EA0D9AF" w14:textId="77777777" w:rsidR="00C11DD1" w:rsidRDefault="00C11DD1" w:rsidP="002B255A">
      <w:pPr>
        <w:spacing w:before="120" w:line="280" w:lineRule="exact"/>
        <w:rPr>
          <w:rFonts w:ascii="Arial" w:hAnsi="Arial" w:cs="Arial"/>
          <w:b/>
        </w:rPr>
      </w:pPr>
    </w:p>
    <w:p w14:paraId="6BCBCA38" w14:textId="77777777" w:rsidR="00C11DD1" w:rsidRDefault="00D16647" w:rsidP="002B255A">
      <w:pPr>
        <w:spacing w:before="120" w:line="280" w:lineRule="exact"/>
        <w:rPr>
          <w:rFonts w:ascii="Arial" w:hAnsi="Arial" w:cs="Arial"/>
          <w:b/>
        </w:rPr>
      </w:pPr>
      <w:r w:rsidRPr="000102EC">
        <w:rPr>
          <w:rFonts w:ascii="Arial" w:eastAsiaTheme="majorEastAsia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425D9" wp14:editId="109CEEFF">
                <wp:simplePos x="0" y="0"/>
                <wp:positionH relativeFrom="column">
                  <wp:posOffset>-213995</wp:posOffset>
                </wp:positionH>
                <wp:positionV relativeFrom="paragraph">
                  <wp:posOffset>-120127</wp:posOffset>
                </wp:positionV>
                <wp:extent cx="5729605" cy="3913094"/>
                <wp:effectExtent l="0" t="0" r="2349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3913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36C1B" w14:textId="77777777" w:rsidR="000102EC" w:rsidRDefault="000102EC" w:rsidP="00BC3898"/>
                          <w:p w14:paraId="0FD707F3" w14:textId="77777777" w:rsidR="000102EC" w:rsidRDefault="000102EC" w:rsidP="000102EC"/>
                          <w:p w14:paraId="4758BB56" w14:textId="77777777" w:rsidR="000102EC" w:rsidRDefault="000102EC" w:rsidP="000102EC"/>
                          <w:p w14:paraId="3217A5B7" w14:textId="77777777" w:rsidR="000102EC" w:rsidRDefault="000102EC" w:rsidP="000102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25D9" id="_x0000_s1033" type="#_x0000_t202" style="position:absolute;margin-left:-16.85pt;margin-top:-9.45pt;width:451.15pt;height:30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" strokecolor="#b2a5a5">
                <v:textbox>
                  <w:txbxContent>
                    <w:p w14:paraId="1F836C1B" w14:textId="77777777" w:rsidR="000102EC" w:rsidRDefault="000102EC" w:rsidP="00BC3898"/>
                    <w:p w14:paraId="0FD707F3" w14:textId="77777777" w:rsidR="000102EC" w:rsidRDefault="000102EC" w:rsidP="000102EC"/>
                    <w:p w14:paraId="4758BB56" w14:textId="77777777" w:rsidR="000102EC" w:rsidRDefault="000102EC" w:rsidP="000102EC"/>
                    <w:p w14:paraId="3217A5B7" w14:textId="77777777" w:rsidR="000102EC" w:rsidRDefault="000102EC" w:rsidP="000102EC"/>
                  </w:txbxContent>
                </v:textbox>
              </v:shape>
            </w:pict>
          </mc:Fallback>
        </mc:AlternateContent>
      </w:r>
    </w:p>
    <w:p w14:paraId="0419A74E" w14:textId="77777777" w:rsidR="00C11DD1" w:rsidRDefault="00C11DD1" w:rsidP="002B255A">
      <w:pPr>
        <w:spacing w:before="120" w:line="280" w:lineRule="exact"/>
        <w:rPr>
          <w:rFonts w:ascii="Arial" w:hAnsi="Arial" w:cs="Arial"/>
          <w:b/>
        </w:rPr>
      </w:pPr>
    </w:p>
    <w:p w14:paraId="6734109C" w14:textId="77777777" w:rsidR="002545BC" w:rsidRDefault="002545BC" w:rsidP="002B255A">
      <w:pPr>
        <w:spacing w:before="120" w:line="280" w:lineRule="exact"/>
        <w:rPr>
          <w:rFonts w:ascii="Arial" w:hAnsi="Arial" w:cs="Arial"/>
          <w:b/>
        </w:rPr>
      </w:pPr>
    </w:p>
    <w:p w14:paraId="536E1021" w14:textId="77777777" w:rsidR="00D16647" w:rsidRDefault="00D16647" w:rsidP="002B255A">
      <w:pPr>
        <w:spacing w:before="120" w:line="280" w:lineRule="exact"/>
        <w:rPr>
          <w:rFonts w:ascii="Arial" w:hAnsi="Arial" w:cs="Arial"/>
          <w:b/>
        </w:rPr>
      </w:pPr>
    </w:p>
    <w:p w14:paraId="406DAB90" w14:textId="77777777" w:rsidR="00D16647" w:rsidRDefault="00D16647" w:rsidP="002B255A">
      <w:pPr>
        <w:spacing w:before="120" w:line="280" w:lineRule="exact"/>
        <w:rPr>
          <w:rFonts w:ascii="Arial" w:hAnsi="Arial" w:cs="Arial"/>
          <w:b/>
        </w:rPr>
      </w:pPr>
    </w:p>
    <w:p w14:paraId="4A5B8A87" w14:textId="77777777" w:rsidR="00D16647" w:rsidRDefault="00D16647" w:rsidP="002B255A">
      <w:pPr>
        <w:spacing w:before="120" w:line="280" w:lineRule="exact"/>
        <w:rPr>
          <w:rFonts w:ascii="Arial" w:hAnsi="Arial" w:cs="Arial"/>
          <w:b/>
        </w:rPr>
      </w:pPr>
    </w:p>
    <w:p w14:paraId="34DE475E" w14:textId="77777777" w:rsidR="00D16647" w:rsidRDefault="00D16647" w:rsidP="002B255A">
      <w:pPr>
        <w:spacing w:before="120" w:line="280" w:lineRule="exact"/>
        <w:rPr>
          <w:rFonts w:ascii="Arial" w:hAnsi="Arial" w:cs="Arial"/>
          <w:b/>
        </w:rPr>
      </w:pPr>
    </w:p>
    <w:p w14:paraId="4E64B152" w14:textId="77777777" w:rsidR="00D16647" w:rsidRDefault="00D16647" w:rsidP="002B255A">
      <w:pPr>
        <w:spacing w:before="120" w:line="280" w:lineRule="exact"/>
        <w:rPr>
          <w:rFonts w:ascii="Arial" w:hAnsi="Arial" w:cs="Arial"/>
          <w:b/>
        </w:rPr>
      </w:pPr>
    </w:p>
    <w:p w14:paraId="07F37E45" w14:textId="77777777" w:rsidR="00D16647" w:rsidRDefault="00D16647" w:rsidP="00CD11A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</w:p>
    <w:p w14:paraId="233FCAA0" w14:textId="77777777" w:rsidR="00D16647" w:rsidRDefault="00D16647" w:rsidP="00CD11A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</w:p>
    <w:p w14:paraId="614D2062" w14:textId="77777777" w:rsidR="00D16647" w:rsidRDefault="00D16647" w:rsidP="00CD11A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</w:p>
    <w:p w14:paraId="66E03BA5" w14:textId="77777777" w:rsidR="00831798" w:rsidRDefault="00831798" w:rsidP="00CD11A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</w:p>
    <w:p w14:paraId="435D264C" w14:textId="77777777" w:rsidR="00D658E1" w:rsidRPr="00CD11A5" w:rsidRDefault="00D658E1" w:rsidP="00CD11A5">
      <w:pPr>
        <w:pStyle w:val="Rubrik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  <w:r w:rsidRPr="00CD11A5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 xml:space="preserve">Bifoga gärna dokumentation, t.ex.: </w:t>
      </w:r>
    </w:p>
    <w:p w14:paraId="67930707" w14:textId="77777777" w:rsidR="00D658E1" w:rsidRPr="00477F86" w:rsidRDefault="00D658E1" w:rsidP="002B255A">
      <w:pPr>
        <w:pStyle w:val="Liststycke"/>
        <w:numPr>
          <w:ilvl w:val="0"/>
          <w:numId w:val="17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477F86">
        <w:rPr>
          <w:rFonts w:ascii="Arial" w:hAnsi="Arial" w:cs="Arial"/>
          <w:sz w:val="20"/>
          <w:szCs w:val="20"/>
        </w:rPr>
        <w:t>Redovisning av synpunkt/klagomål kring prisändringsmodellen, samrådsprocessen m.m.</w:t>
      </w:r>
    </w:p>
    <w:p w14:paraId="0E817415" w14:textId="3F6E21BB" w:rsidR="00D658E1" w:rsidRDefault="00D658E1" w:rsidP="00477F86">
      <w:pPr>
        <w:pStyle w:val="Liststycke"/>
        <w:numPr>
          <w:ilvl w:val="0"/>
          <w:numId w:val="17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477F86">
        <w:rPr>
          <w:rFonts w:ascii="Arial" w:hAnsi="Arial" w:cs="Arial"/>
          <w:sz w:val="20"/>
          <w:szCs w:val="20"/>
        </w:rPr>
        <w:t>Underlag som stödjer detta</w:t>
      </w:r>
      <w:r w:rsidR="00BC3898">
        <w:rPr>
          <w:rFonts w:ascii="Arial" w:hAnsi="Arial" w:cs="Arial"/>
          <w:sz w:val="20"/>
          <w:szCs w:val="20"/>
        </w:rPr>
        <w:t>.</w:t>
      </w:r>
    </w:p>
    <w:p w14:paraId="174F099F" w14:textId="77777777" w:rsidR="00A40DC8" w:rsidRPr="00477F86" w:rsidRDefault="00A40DC8" w:rsidP="00A40DC8">
      <w:pPr>
        <w:pStyle w:val="Liststycke"/>
        <w:spacing w:before="120" w:line="280" w:lineRule="exact"/>
        <w:rPr>
          <w:rFonts w:ascii="Arial" w:hAnsi="Arial" w:cs="Arial"/>
          <w:sz w:val="20"/>
          <w:szCs w:val="20"/>
        </w:rPr>
      </w:pPr>
    </w:p>
    <w:p w14:paraId="4E30D0E2" w14:textId="77777777" w:rsidR="002B255A" w:rsidRPr="00477F86" w:rsidRDefault="002B255A" w:rsidP="002B255A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Ort och datum</w:t>
      </w:r>
    </w:p>
    <w:p w14:paraId="41CA49D0" w14:textId="77777777" w:rsidR="002B255A" w:rsidRPr="00477F86" w:rsidRDefault="002B255A" w:rsidP="002B255A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  <w:r w:rsidRPr="00477F86">
        <w:rPr>
          <w:rFonts w:ascii="Arial" w:hAnsi="Arial" w:cs="Arial"/>
          <w:b/>
          <w:sz w:val="24"/>
          <w:szCs w:val="24"/>
        </w:rPr>
        <w:softHyphen/>
      </w:r>
    </w:p>
    <w:p w14:paraId="087E96FE" w14:textId="77777777" w:rsidR="002B255A" w:rsidRPr="00477F86" w:rsidRDefault="00477F86" w:rsidP="002B255A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477F86">
        <w:rPr>
          <w:rFonts w:ascii="Arial" w:hAnsi="Arial" w:cs="Arial"/>
          <w:b/>
          <w:noProof/>
          <w:color w:val="B2A5A5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F895518" wp14:editId="02927D39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2672080" cy="0"/>
                <wp:effectExtent l="0" t="0" r="1397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2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EBA67" id="Straight Connector 1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.7pt" to="209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" strokecolor="#b2a5a5">
                <o:lock v:ext="edit" shapetype="f"/>
              </v:line>
            </w:pict>
          </mc:Fallback>
        </mc:AlternateContent>
      </w:r>
    </w:p>
    <w:p w14:paraId="7B734D5C" w14:textId="77777777" w:rsidR="002B255A" w:rsidRPr="00477F86" w:rsidRDefault="00477F86" w:rsidP="002B255A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Underskrift </w:t>
      </w:r>
      <w:r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ab/>
        <w:t xml:space="preserve">             </w:t>
      </w:r>
      <w:r w:rsidR="002B255A" w:rsidRPr="00477F86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Namnförtydligande</w:t>
      </w:r>
    </w:p>
    <w:p w14:paraId="116BC061" w14:textId="77777777" w:rsidR="002B255A" w:rsidRPr="00477F86" w:rsidRDefault="002B255A" w:rsidP="002B255A">
      <w:pPr>
        <w:rPr>
          <w:rFonts w:ascii="Arial" w:hAnsi="Arial" w:cs="Arial"/>
          <w:b/>
          <w:sz w:val="24"/>
          <w:szCs w:val="24"/>
        </w:rPr>
      </w:pPr>
      <w:r w:rsidRPr="00477F86">
        <w:rPr>
          <w:rFonts w:ascii="Arial" w:hAnsi="Arial" w:cs="Arial"/>
          <w:b/>
          <w:sz w:val="24"/>
          <w:szCs w:val="24"/>
        </w:rPr>
        <w:tab/>
      </w:r>
    </w:p>
    <w:p w14:paraId="6DC009C0" w14:textId="77777777" w:rsidR="009E7D31" w:rsidRPr="00477F86" w:rsidRDefault="00477F86" w:rsidP="002B255A">
      <w:pPr>
        <w:rPr>
          <w:rFonts w:ascii="Arial" w:hAnsi="Arial" w:cs="Arial"/>
          <w:sz w:val="24"/>
          <w:szCs w:val="24"/>
          <w:lang w:eastAsia="en-US"/>
        </w:rPr>
      </w:pPr>
      <w:r w:rsidRPr="00477F86">
        <w:rPr>
          <w:rFonts w:ascii="Arial" w:hAnsi="Arial" w:cs="Arial"/>
          <w:b/>
          <w:noProof/>
          <w:color w:val="B2A5A5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8DA9ECA" wp14:editId="060A963D">
                <wp:simplePos x="0" y="0"/>
                <wp:positionH relativeFrom="column">
                  <wp:posOffset>3021965</wp:posOffset>
                </wp:positionH>
                <wp:positionV relativeFrom="paragraph">
                  <wp:posOffset>69215</wp:posOffset>
                </wp:positionV>
                <wp:extent cx="2580640" cy="0"/>
                <wp:effectExtent l="0" t="0" r="1016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0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B751C" id="Straight Connector 15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7.95pt,5.45pt" to="441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" strokecolor="#b2a5a5">
                <o:lock v:ext="edit" shapetype="f"/>
              </v:line>
            </w:pict>
          </mc:Fallback>
        </mc:AlternateContent>
      </w:r>
      <w:r w:rsidRPr="00477F86">
        <w:rPr>
          <w:rFonts w:ascii="Arial" w:hAnsi="Arial" w:cs="Arial"/>
          <w:b/>
          <w:noProof/>
          <w:color w:val="B2A5A5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F324706" wp14:editId="26DB991B">
                <wp:simplePos x="0" y="0"/>
                <wp:positionH relativeFrom="column">
                  <wp:posOffset>-5715</wp:posOffset>
                </wp:positionH>
                <wp:positionV relativeFrom="paragraph">
                  <wp:posOffset>69215</wp:posOffset>
                </wp:positionV>
                <wp:extent cx="2672080" cy="0"/>
                <wp:effectExtent l="0" t="0" r="139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2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1ED8" id="Straight Connector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5.45pt" to="209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" strokecolor="#b2a5a5">
                <o:lock v:ext="edit" shapetype="f"/>
              </v:line>
            </w:pict>
          </mc:Fallback>
        </mc:AlternateContent>
      </w:r>
    </w:p>
    <w:sectPr w:rsidR="009E7D31" w:rsidRPr="00477F86" w:rsidSect="00DC7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C1E6" w14:textId="77777777" w:rsidR="00311E05" w:rsidRDefault="00311E05" w:rsidP="00B70FED">
      <w:pPr>
        <w:spacing w:after="0" w:line="240" w:lineRule="auto"/>
      </w:pPr>
      <w:r>
        <w:separator/>
      </w:r>
    </w:p>
  </w:endnote>
  <w:endnote w:type="continuationSeparator" w:id="0">
    <w:p w14:paraId="77B5CE5F" w14:textId="77777777" w:rsidR="00311E05" w:rsidRDefault="00311E05" w:rsidP="00B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387B" w14:textId="77777777" w:rsidR="00453F84" w:rsidRPr="00453F84" w:rsidRDefault="00453F84">
    <w:pPr>
      <w:pStyle w:val="Sidfot"/>
      <w:rPr>
        <w:lang w:val="en-US"/>
      </w:rPr>
    </w:pPr>
  </w:p>
  <w:p w14:paraId="4792C251" w14:textId="77777777" w:rsidR="00453F84" w:rsidRPr="00453F84" w:rsidRDefault="00453F8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2F2E" w14:textId="77777777" w:rsidR="00311E05" w:rsidRDefault="00311E05" w:rsidP="00B70FED">
      <w:pPr>
        <w:spacing w:after="0" w:line="240" w:lineRule="auto"/>
      </w:pPr>
      <w:r>
        <w:separator/>
      </w:r>
    </w:p>
  </w:footnote>
  <w:footnote w:type="continuationSeparator" w:id="0">
    <w:p w14:paraId="3CC31D1B" w14:textId="77777777" w:rsidR="00311E05" w:rsidRDefault="00311E05" w:rsidP="00B7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A142" w14:textId="77777777" w:rsidR="00B70FED" w:rsidRDefault="00B70FED">
    <w:pPr>
      <w:pStyle w:val="Sidhuvud"/>
    </w:pPr>
    <w:r w:rsidRPr="00B70FED">
      <w:rPr>
        <w:noProof/>
      </w:rPr>
      <w:drawing>
        <wp:inline distT="0" distB="0" distL="0" distR="0" wp14:anchorId="0BE32D73" wp14:editId="255351FF">
          <wp:extent cx="2542995" cy="517219"/>
          <wp:effectExtent l="19050" t="0" r="0" b="0"/>
          <wp:docPr id="3" name="Bildobjekt 1" descr="Prisdialogen-logotyp-med-devis-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dialogen-logotyp-med-devis-PM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629" cy="519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E52624" w14:textId="77777777" w:rsidR="00B70FED" w:rsidRDefault="00B70FED">
    <w:pPr>
      <w:pStyle w:val="Sidhuvud"/>
    </w:pPr>
  </w:p>
  <w:p w14:paraId="13F4D94B" w14:textId="77777777" w:rsidR="00B70FED" w:rsidRDefault="00B70FED">
    <w:pPr>
      <w:pStyle w:val="Sidhuvud"/>
    </w:pPr>
  </w:p>
  <w:p w14:paraId="3340DE26" w14:textId="77777777" w:rsidR="00B70FED" w:rsidRDefault="00B70F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62"/>
    <w:multiLevelType w:val="hybridMultilevel"/>
    <w:tmpl w:val="A95EF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6DF9"/>
    <w:multiLevelType w:val="hybridMultilevel"/>
    <w:tmpl w:val="55342E3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B255F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10DF"/>
    <w:multiLevelType w:val="hybridMultilevel"/>
    <w:tmpl w:val="F3C0A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48E"/>
    <w:multiLevelType w:val="hybridMultilevel"/>
    <w:tmpl w:val="B9E6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388B"/>
    <w:multiLevelType w:val="hybridMultilevel"/>
    <w:tmpl w:val="B19AE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17C"/>
    <w:multiLevelType w:val="hybridMultilevel"/>
    <w:tmpl w:val="B79A3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1162"/>
    <w:multiLevelType w:val="hybridMultilevel"/>
    <w:tmpl w:val="22B62B2E"/>
    <w:lvl w:ilvl="0" w:tplc="8750747C">
      <w:start w:val="6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639"/>
    <w:multiLevelType w:val="hybridMultilevel"/>
    <w:tmpl w:val="0A8AC3B0"/>
    <w:lvl w:ilvl="0" w:tplc="4FB07DE4">
      <w:start w:val="6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673FB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186F"/>
    <w:multiLevelType w:val="hybridMultilevel"/>
    <w:tmpl w:val="2034C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47D06"/>
    <w:multiLevelType w:val="hybridMultilevel"/>
    <w:tmpl w:val="2C169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0769"/>
    <w:multiLevelType w:val="hybridMultilevel"/>
    <w:tmpl w:val="E91206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A416A"/>
    <w:multiLevelType w:val="hybridMultilevel"/>
    <w:tmpl w:val="8D428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F21E5"/>
    <w:multiLevelType w:val="hybridMultilevel"/>
    <w:tmpl w:val="3246250A"/>
    <w:lvl w:ilvl="0" w:tplc="C7629F7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21B16"/>
    <w:multiLevelType w:val="hybridMultilevel"/>
    <w:tmpl w:val="A98CD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57D17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36232"/>
    <w:multiLevelType w:val="hybridMultilevel"/>
    <w:tmpl w:val="B9E6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03547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0704"/>
    <w:multiLevelType w:val="hybridMultilevel"/>
    <w:tmpl w:val="B1D82A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6B09"/>
    <w:multiLevelType w:val="hybridMultilevel"/>
    <w:tmpl w:val="EF2E6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771728">
    <w:abstractNumId w:val="13"/>
  </w:num>
  <w:num w:numId="2" w16cid:durableId="1048992128">
    <w:abstractNumId w:val="6"/>
  </w:num>
  <w:num w:numId="3" w16cid:durableId="1126703147">
    <w:abstractNumId w:val="15"/>
  </w:num>
  <w:num w:numId="4" w16cid:durableId="825978712">
    <w:abstractNumId w:val="20"/>
  </w:num>
  <w:num w:numId="5" w16cid:durableId="1436562422">
    <w:abstractNumId w:val="17"/>
  </w:num>
  <w:num w:numId="6" w16cid:durableId="1582640757">
    <w:abstractNumId w:val="4"/>
  </w:num>
  <w:num w:numId="7" w16cid:durableId="2083062274">
    <w:abstractNumId w:val="16"/>
  </w:num>
  <w:num w:numId="8" w16cid:durableId="1781337799">
    <w:abstractNumId w:val="14"/>
  </w:num>
  <w:num w:numId="9" w16cid:durableId="1315720444">
    <w:abstractNumId w:val="9"/>
  </w:num>
  <w:num w:numId="10" w16cid:durableId="1671448768">
    <w:abstractNumId w:val="19"/>
  </w:num>
  <w:num w:numId="11" w16cid:durableId="975719296">
    <w:abstractNumId w:val="1"/>
  </w:num>
  <w:num w:numId="12" w16cid:durableId="373620872">
    <w:abstractNumId w:val="2"/>
  </w:num>
  <w:num w:numId="13" w16cid:durableId="996345938">
    <w:abstractNumId w:val="18"/>
  </w:num>
  <w:num w:numId="14" w16cid:durableId="291323200">
    <w:abstractNumId w:val="11"/>
  </w:num>
  <w:num w:numId="15" w16cid:durableId="87969544">
    <w:abstractNumId w:val="5"/>
  </w:num>
  <w:num w:numId="16" w16cid:durableId="1426418771">
    <w:abstractNumId w:val="10"/>
  </w:num>
  <w:num w:numId="17" w16cid:durableId="305823577">
    <w:abstractNumId w:val="0"/>
  </w:num>
  <w:num w:numId="18" w16cid:durableId="1595899694">
    <w:abstractNumId w:val="3"/>
  </w:num>
  <w:num w:numId="19" w16cid:durableId="2045909876">
    <w:abstractNumId w:val="12"/>
  </w:num>
  <w:num w:numId="20" w16cid:durableId="968630047">
    <w:abstractNumId w:val="7"/>
  </w:num>
  <w:num w:numId="21" w16cid:durableId="1867676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92"/>
    <w:rsid w:val="000102EC"/>
    <w:rsid w:val="000527D3"/>
    <w:rsid w:val="00055BE4"/>
    <w:rsid w:val="000F44BF"/>
    <w:rsid w:val="00140695"/>
    <w:rsid w:val="00190CA2"/>
    <w:rsid w:val="001E24A3"/>
    <w:rsid w:val="001E5F74"/>
    <w:rsid w:val="00227AA4"/>
    <w:rsid w:val="002545BC"/>
    <w:rsid w:val="00273107"/>
    <w:rsid w:val="002A01AF"/>
    <w:rsid w:val="002B255A"/>
    <w:rsid w:val="002B759A"/>
    <w:rsid w:val="002C4A88"/>
    <w:rsid w:val="002D0E68"/>
    <w:rsid w:val="002D5879"/>
    <w:rsid w:val="002E3355"/>
    <w:rsid w:val="002F3BF4"/>
    <w:rsid w:val="00304C5B"/>
    <w:rsid w:val="00311E05"/>
    <w:rsid w:val="00313A73"/>
    <w:rsid w:val="00321AAA"/>
    <w:rsid w:val="00321F52"/>
    <w:rsid w:val="00326FFD"/>
    <w:rsid w:val="00330B0F"/>
    <w:rsid w:val="0035103D"/>
    <w:rsid w:val="00365EF2"/>
    <w:rsid w:val="00453F84"/>
    <w:rsid w:val="00460F4C"/>
    <w:rsid w:val="00467C2F"/>
    <w:rsid w:val="00477F86"/>
    <w:rsid w:val="00493AE7"/>
    <w:rsid w:val="004D3483"/>
    <w:rsid w:val="004D5B7C"/>
    <w:rsid w:val="00525FFC"/>
    <w:rsid w:val="005741A1"/>
    <w:rsid w:val="005A5320"/>
    <w:rsid w:val="00622C4C"/>
    <w:rsid w:val="0062692F"/>
    <w:rsid w:val="00645C9A"/>
    <w:rsid w:val="0065291B"/>
    <w:rsid w:val="00653252"/>
    <w:rsid w:val="00665119"/>
    <w:rsid w:val="00676C1E"/>
    <w:rsid w:val="00676F04"/>
    <w:rsid w:val="00685858"/>
    <w:rsid w:val="006B04B7"/>
    <w:rsid w:val="006B7A34"/>
    <w:rsid w:val="00757FCC"/>
    <w:rsid w:val="00795539"/>
    <w:rsid w:val="007B75E2"/>
    <w:rsid w:val="007C47A1"/>
    <w:rsid w:val="007D0B62"/>
    <w:rsid w:val="007D1EEF"/>
    <w:rsid w:val="00827D78"/>
    <w:rsid w:val="00831798"/>
    <w:rsid w:val="00871368"/>
    <w:rsid w:val="008763CD"/>
    <w:rsid w:val="00892988"/>
    <w:rsid w:val="00893455"/>
    <w:rsid w:val="008B443E"/>
    <w:rsid w:val="008D6DBC"/>
    <w:rsid w:val="009355E4"/>
    <w:rsid w:val="009408F0"/>
    <w:rsid w:val="00945ED4"/>
    <w:rsid w:val="009468C2"/>
    <w:rsid w:val="00964A5A"/>
    <w:rsid w:val="00966C12"/>
    <w:rsid w:val="009727D4"/>
    <w:rsid w:val="009B15B3"/>
    <w:rsid w:val="009B5995"/>
    <w:rsid w:val="009E7D31"/>
    <w:rsid w:val="00A36E33"/>
    <w:rsid w:val="00A40DC8"/>
    <w:rsid w:val="00A42D92"/>
    <w:rsid w:val="00A70B6B"/>
    <w:rsid w:val="00A73501"/>
    <w:rsid w:val="00A7615B"/>
    <w:rsid w:val="00A92E12"/>
    <w:rsid w:val="00AA0A8B"/>
    <w:rsid w:val="00AA7AEC"/>
    <w:rsid w:val="00AC4540"/>
    <w:rsid w:val="00B028FB"/>
    <w:rsid w:val="00B37FC9"/>
    <w:rsid w:val="00B52861"/>
    <w:rsid w:val="00B70FED"/>
    <w:rsid w:val="00B92A24"/>
    <w:rsid w:val="00BC3898"/>
    <w:rsid w:val="00BE4687"/>
    <w:rsid w:val="00BE7D4F"/>
    <w:rsid w:val="00BF12BD"/>
    <w:rsid w:val="00BF4895"/>
    <w:rsid w:val="00C04249"/>
    <w:rsid w:val="00C11DD1"/>
    <w:rsid w:val="00C14C39"/>
    <w:rsid w:val="00C27C0E"/>
    <w:rsid w:val="00C8455C"/>
    <w:rsid w:val="00C908EC"/>
    <w:rsid w:val="00CC318B"/>
    <w:rsid w:val="00CD11A5"/>
    <w:rsid w:val="00D16647"/>
    <w:rsid w:val="00D25C4F"/>
    <w:rsid w:val="00D34525"/>
    <w:rsid w:val="00D44CE5"/>
    <w:rsid w:val="00D51721"/>
    <w:rsid w:val="00D607E4"/>
    <w:rsid w:val="00D60C40"/>
    <w:rsid w:val="00D658E1"/>
    <w:rsid w:val="00DA0787"/>
    <w:rsid w:val="00DB4251"/>
    <w:rsid w:val="00DC7004"/>
    <w:rsid w:val="00E059B9"/>
    <w:rsid w:val="00E14FB2"/>
    <w:rsid w:val="00E208B2"/>
    <w:rsid w:val="00E26763"/>
    <w:rsid w:val="00E55C8D"/>
    <w:rsid w:val="00E86F5D"/>
    <w:rsid w:val="00E9644B"/>
    <w:rsid w:val="00EA3B9F"/>
    <w:rsid w:val="00EC6290"/>
    <w:rsid w:val="00F45125"/>
    <w:rsid w:val="00F508D0"/>
    <w:rsid w:val="00F509FD"/>
    <w:rsid w:val="00F574D7"/>
    <w:rsid w:val="00FA3C81"/>
    <w:rsid w:val="00F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BC7A"/>
  <w15:docId w15:val="{14537524-6902-4F3A-A8CB-46FEF1E1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9A"/>
  </w:style>
  <w:style w:type="paragraph" w:styleId="Rubrik1">
    <w:name w:val="heading 1"/>
    <w:basedOn w:val="Normal"/>
    <w:next w:val="Normal"/>
    <w:link w:val="Rubrik1Char"/>
    <w:uiPriority w:val="9"/>
    <w:qFormat/>
    <w:rsid w:val="00F5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6654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A6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A6654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6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0FED"/>
  </w:style>
  <w:style w:type="paragraph" w:styleId="Sidfot">
    <w:name w:val="footer"/>
    <w:basedOn w:val="Normal"/>
    <w:link w:val="Sidfot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0FED"/>
  </w:style>
  <w:style w:type="character" w:customStyle="1" w:styleId="Heading2Char">
    <w:name w:val="Heading 2 Char"/>
    <w:basedOn w:val="Standardstycketeckensnitt"/>
    <w:uiPriority w:val="9"/>
    <w:semiHidden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E9644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964A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D60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5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574D7"/>
    <w:pPr>
      <w:outlineLvl w:val="9"/>
    </w:pPr>
    <w:rPr>
      <w:lang w:val="en-US" w:eastAsia="ja-JP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F574D7"/>
    <w:pPr>
      <w:spacing w:after="100"/>
      <w:ind w:left="220"/>
    </w:pPr>
    <w:rPr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F574D7"/>
    <w:pPr>
      <w:spacing w:after="100"/>
    </w:pPr>
    <w:rPr>
      <w:lang w:val="en-US" w:eastAsia="ja-JP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F574D7"/>
    <w:pPr>
      <w:spacing w:after="100"/>
      <w:ind w:left="440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et@prisdialog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aah\AppData\Local\Microsoft\Windows\Temporary%20Internet%20Files\Content.Outlook\TSYTF1MY\V&#228;lkommen%20till%20seminari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D134-289A-44FC-B195-5E405DE3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Välkommen till seminarium</Template>
  <TotalTime>2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 Fjärrvärme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Hollmén Saara</dc:creator>
  <cp:lastModifiedBy>Christian Holtz</cp:lastModifiedBy>
  <cp:revision>3</cp:revision>
  <cp:lastPrinted>2013-01-07T15:39:00Z</cp:lastPrinted>
  <dcterms:created xsi:type="dcterms:W3CDTF">2022-09-30T11:48:00Z</dcterms:created>
  <dcterms:modified xsi:type="dcterms:W3CDTF">2022-09-30T11:49:00Z</dcterms:modified>
</cp:coreProperties>
</file>