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A0DB" w14:textId="77777777" w:rsidR="00AA7AEC" w:rsidRPr="00477F86" w:rsidRDefault="00FA3C81" w:rsidP="00E26763">
      <w:pPr>
        <w:pStyle w:val="Oformateradtext"/>
        <w:spacing w:after="0"/>
        <w:rPr>
          <w:rFonts w:ascii="Arial" w:hAnsi="Arial" w:cs="Arial"/>
          <w:color w:val="F26122"/>
          <w:sz w:val="56"/>
          <w:szCs w:val="56"/>
        </w:rPr>
      </w:pPr>
      <w:r w:rsidRPr="00477F86">
        <w:rPr>
          <w:rFonts w:ascii="Arial" w:hAnsi="Arial" w:cs="Arial"/>
          <w:color w:val="F26122"/>
          <w:sz w:val="56"/>
          <w:szCs w:val="56"/>
        </w:rPr>
        <w:t xml:space="preserve">Mall för </w:t>
      </w:r>
      <w:r w:rsidR="00D34525">
        <w:rPr>
          <w:rFonts w:ascii="Arial" w:hAnsi="Arial" w:cs="Arial"/>
          <w:color w:val="F26122"/>
          <w:sz w:val="56"/>
          <w:szCs w:val="56"/>
        </w:rPr>
        <w:t>kund</w:t>
      </w:r>
      <w:r w:rsidRPr="00477F86">
        <w:rPr>
          <w:rFonts w:ascii="Arial" w:hAnsi="Arial" w:cs="Arial"/>
          <w:color w:val="F26122"/>
          <w:sz w:val="56"/>
          <w:szCs w:val="56"/>
        </w:rPr>
        <w:t>klagomål</w:t>
      </w:r>
      <w:r w:rsidR="00AA7AEC" w:rsidRPr="00477F86">
        <w:rPr>
          <w:b/>
          <w:sz w:val="56"/>
          <w:szCs w:val="56"/>
        </w:rPr>
        <w:tab/>
      </w:r>
    </w:p>
    <w:p w14:paraId="662EE552" w14:textId="042510A8" w:rsidR="00FA3C81" w:rsidRPr="00477F86" w:rsidRDefault="00653252" w:rsidP="00FA3C81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>Har du som kund</w:t>
      </w:r>
      <w:r w:rsidR="007D1EEF" w:rsidRPr="00477F86">
        <w:rPr>
          <w:rFonts w:ascii="Arial" w:hAnsi="Arial" w:cs="Arial"/>
          <w:sz w:val="20"/>
          <w:szCs w:val="20"/>
        </w:rPr>
        <w:t xml:space="preserve"> synpunkter på </w:t>
      </w:r>
      <w:r w:rsidR="002B759A" w:rsidRPr="00477F86">
        <w:rPr>
          <w:rFonts w:ascii="Arial" w:hAnsi="Arial" w:cs="Arial"/>
          <w:sz w:val="20"/>
          <w:szCs w:val="20"/>
        </w:rPr>
        <w:t>hur samrådsprocessen genomförts</w:t>
      </w:r>
      <w:r w:rsidRPr="00477F86">
        <w:rPr>
          <w:rFonts w:ascii="Arial" w:hAnsi="Arial" w:cs="Arial"/>
          <w:sz w:val="20"/>
          <w:szCs w:val="20"/>
        </w:rPr>
        <w:t>,</w:t>
      </w:r>
      <w:r w:rsidR="002B759A" w:rsidRPr="00477F86">
        <w:rPr>
          <w:rFonts w:ascii="Arial" w:hAnsi="Arial" w:cs="Arial"/>
          <w:sz w:val="20"/>
          <w:szCs w:val="20"/>
        </w:rPr>
        <w:t xml:space="preserve"> eller </w:t>
      </w:r>
      <w:r w:rsidR="00FA3C81" w:rsidRPr="00477F86">
        <w:rPr>
          <w:rFonts w:ascii="Arial" w:hAnsi="Arial" w:cs="Arial"/>
          <w:sz w:val="20"/>
          <w:szCs w:val="20"/>
        </w:rPr>
        <w:t>fjärrvärmeleverantörens prisändringsmodell</w:t>
      </w:r>
      <w:r w:rsidRPr="00477F86">
        <w:rPr>
          <w:rFonts w:ascii="Arial" w:hAnsi="Arial" w:cs="Arial"/>
          <w:sz w:val="20"/>
          <w:szCs w:val="20"/>
        </w:rPr>
        <w:t>,</w:t>
      </w:r>
      <w:r w:rsidR="00FA3C81" w:rsidRPr="00477F86">
        <w:rPr>
          <w:rFonts w:ascii="Arial" w:hAnsi="Arial" w:cs="Arial"/>
          <w:sz w:val="20"/>
          <w:szCs w:val="20"/>
        </w:rPr>
        <w:t xml:space="preserve"> </w:t>
      </w:r>
      <w:r w:rsidRPr="00477F86">
        <w:rPr>
          <w:rFonts w:ascii="Arial" w:hAnsi="Arial" w:cs="Arial"/>
          <w:sz w:val="20"/>
          <w:szCs w:val="20"/>
        </w:rPr>
        <w:t>kan du</w:t>
      </w:r>
      <w:r w:rsidR="00FA3C81" w:rsidRPr="00477F86">
        <w:rPr>
          <w:rFonts w:ascii="Arial" w:hAnsi="Arial" w:cs="Arial"/>
          <w:sz w:val="20"/>
          <w:szCs w:val="20"/>
        </w:rPr>
        <w:t xml:space="preserve"> lämna </w:t>
      </w:r>
      <w:r w:rsidR="00D607E4" w:rsidRPr="00477F86">
        <w:rPr>
          <w:rFonts w:ascii="Arial" w:hAnsi="Arial" w:cs="Arial"/>
          <w:sz w:val="20"/>
          <w:szCs w:val="20"/>
        </w:rPr>
        <w:t>dem</w:t>
      </w:r>
      <w:r w:rsidR="002B759A" w:rsidRPr="00477F86">
        <w:rPr>
          <w:rFonts w:ascii="Arial" w:hAnsi="Arial" w:cs="Arial"/>
          <w:sz w:val="20"/>
          <w:szCs w:val="20"/>
        </w:rPr>
        <w:t xml:space="preserve"> med tillhörande motivering</w:t>
      </w:r>
      <w:r w:rsidR="00FA3C81" w:rsidRPr="00477F86">
        <w:rPr>
          <w:rFonts w:ascii="Arial" w:hAnsi="Arial" w:cs="Arial"/>
          <w:sz w:val="20"/>
          <w:szCs w:val="20"/>
        </w:rPr>
        <w:t xml:space="preserve"> till Prisdialogen</w:t>
      </w:r>
      <w:r w:rsidR="00F01E37">
        <w:rPr>
          <w:rFonts w:ascii="Arial" w:hAnsi="Arial" w:cs="Arial"/>
          <w:sz w:val="20"/>
          <w:szCs w:val="20"/>
        </w:rPr>
        <w:t>s kansli</w:t>
      </w:r>
      <w:r w:rsidR="00FA3C81" w:rsidRPr="00477F86">
        <w:rPr>
          <w:rFonts w:ascii="Arial" w:hAnsi="Arial" w:cs="Arial"/>
          <w:sz w:val="20"/>
          <w:szCs w:val="20"/>
        </w:rPr>
        <w:t xml:space="preserve">. </w:t>
      </w:r>
      <w:r w:rsidR="00E059B9" w:rsidRPr="00477F86">
        <w:rPr>
          <w:rFonts w:ascii="Arial" w:hAnsi="Arial" w:cs="Arial"/>
          <w:sz w:val="20"/>
          <w:szCs w:val="20"/>
        </w:rPr>
        <w:t>Alla synpunkter o</w:t>
      </w:r>
      <w:r w:rsidR="00A92E12" w:rsidRPr="00477F86">
        <w:rPr>
          <w:rFonts w:ascii="Arial" w:hAnsi="Arial" w:cs="Arial"/>
          <w:sz w:val="20"/>
          <w:szCs w:val="20"/>
        </w:rPr>
        <w:t>ch klagomål behandlas inom ramen för</w:t>
      </w:r>
      <w:r w:rsidR="00E059B9" w:rsidRPr="00477F86">
        <w:rPr>
          <w:rFonts w:ascii="Arial" w:hAnsi="Arial" w:cs="Arial"/>
          <w:sz w:val="20"/>
          <w:szCs w:val="20"/>
        </w:rPr>
        <w:t xml:space="preserve"> den lokala samrådsprocessen. </w:t>
      </w:r>
      <w:r w:rsidR="00FA3C81" w:rsidRPr="00477F86">
        <w:rPr>
          <w:rFonts w:ascii="Arial" w:hAnsi="Arial" w:cs="Arial"/>
          <w:sz w:val="20"/>
          <w:szCs w:val="20"/>
        </w:rPr>
        <w:t>Prisdialogen ser positivt på att de</w:t>
      </w:r>
      <w:r w:rsidR="00795539" w:rsidRPr="00477F86">
        <w:rPr>
          <w:rFonts w:ascii="Arial" w:hAnsi="Arial" w:cs="Arial"/>
          <w:sz w:val="20"/>
          <w:szCs w:val="20"/>
        </w:rPr>
        <w:t>t som inte fungerar i samrådsprocessen uppmärksammas.</w:t>
      </w:r>
    </w:p>
    <w:p w14:paraId="68584F73" w14:textId="1F315ECB" w:rsidR="00E85A91" w:rsidRPr="00477F86" w:rsidRDefault="00FA3C81" w:rsidP="00FA3C81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 xml:space="preserve">Kansliet kommer </w:t>
      </w:r>
      <w:r w:rsidR="00795539" w:rsidRPr="00477F86">
        <w:rPr>
          <w:rFonts w:ascii="Arial" w:hAnsi="Arial" w:cs="Arial"/>
          <w:sz w:val="20"/>
          <w:szCs w:val="20"/>
        </w:rPr>
        <w:t xml:space="preserve">att </w:t>
      </w:r>
      <w:r w:rsidRPr="00477F86">
        <w:rPr>
          <w:rFonts w:ascii="Arial" w:hAnsi="Arial" w:cs="Arial"/>
          <w:sz w:val="20"/>
          <w:szCs w:val="20"/>
        </w:rPr>
        <w:t xml:space="preserve">bekräfta att </w:t>
      </w:r>
      <w:r w:rsidR="0065291B">
        <w:rPr>
          <w:rFonts w:ascii="Arial" w:hAnsi="Arial" w:cs="Arial"/>
          <w:sz w:val="20"/>
          <w:szCs w:val="20"/>
        </w:rPr>
        <w:t>d</w:t>
      </w:r>
      <w:r w:rsidR="00795539" w:rsidRPr="00477F86">
        <w:rPr>
          <w:rFonts w:ascii="Arial" w:hAnsi="Arial" w:cs="Arial"/>
          <w:sz w:val="20"/>
          <w:szCs w:val="20"/>
        </w:rPr>
        <w:t xml:space="preserve">ina synpunkter har </w:t>
      </w:r>
      <w:r w:rsidRPr="00477F86">
        <w:rPr>
          <w:rFonts w:ascii="Arial" w:hAnsi="Arial" w:cs="Arial"/>
          <w:sz w:val="20"/>
          <w:szCs w:val="20"/>
        </w:rPr>
        <w:t xml:space="preserve">mottagits. </w:t>
      </w:r>
      <w:r w:rsidR="00525FFC" w:rsidRPr="00477F86">
        <w:rPr>
          <w:rFonts w:ascii="Arial" w:hAnsi="Arial" w:cs="Arial"/>
          <w:sz w:val="20"/>
          <w:szCs w:val="20"/>
        </w:rPr>
        <w:t xml:space="preserve">Kansliet registrerar </w:t>
      </w:r>
      <w:r w:rsidR="00313A73" w:rsidRPr="00477F86">
        <w:rPr>
          <w:rFonts w:ascii="Arial" w:hAnsi="Arial" w:cs="Arial"/>
          <w:sz w:val="20"/>
          <w:szCs w:val="20"/>
        </w:rPr>
        <w:t>dina synpunkter</w:t>
      </w:r>
      <w:r w:rsidR="00525FFC" w:rsidRPr="00477F86">
        <w:rPr>
          <w:rFonts w:ascii="Arial" w:hAnsi="Arial" w:cs="Arial"/>
          <w:sz w:val="20"/>
          <w:szCs w:val="20"/>
        </w:rPr>
        <w:t xml:space="preserve"> och säkerställer att de </w:t>
      </w:r>
      <w:r w:rsidR="002B759A" w:rsidRPr="00477F86">
        <w:rPr>
          <w:rFonts w:ascii="Arial" w:hAnsi="Arial" w:cs="Arial"/>
          <w:sz w:val="20"/>
          <w:szCs w:val="20"/>
        </w:rPr>
        <w:t>kommer fjärrvärmeleverantören tillhanda</w:t>
      </w:r>
      <w:r w:rsidR="00653252" w:rsidRPr="00477F86">
        <w:rPr>
          <w:rFonts w:ascii="Arial" w:hAnsi="Arial" w:cs="Arial"/>
          <w:sz w:val="20"/>
          <w:szCs w:val="20"/>
        </w:rPr>
        <w:t xml:space="preserve">. </w:t>
      </w:r>
      <w:r w:rsidR="00E85A91">
        <w:rPr>
          <w:rFonts w:ascii="Arial" w:hAnsi="Arial" w:cs="Arial"/>
          <w:sz w:val="20"/>
          <w:szCs w:val="20"/>
        </w:rPr>
        <w:t xml:space="preserve">Klagomål ska ha inkommit senast 30/9 för att behandlas innevarande år. </w:t>
      </w:r>
    </w:p>
    <w:p w14:paraId="6701AC21" w14:textId="653A38AE" w:rsidR="00FA3C81" w:rsidRPr="00477F86" w:rsidRDefault="00A92E12" w:rsidP="009E7D31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 xml:space="preserve">Klagomål ska lämnas skriftligt, följa denna mall och </w:t>
      </w:r>
      <w:r w:rsidR="00FA3C81" w:rsidRPr="00477F86">
        <w:rPr>
          <w:rFonts w:ascii="Arial" w:hAnsi="Arial" w:cs="Arial"/>
          <w:sz w:val="20"/>
          <w:szCs w:val="20"/>
        </w:rPr>
        <w:t>skickas till kansliet för P</w:t>
      </w:r>
      <w:r w:rsidR="009E7D31" w:rsidRPr="00477F86">
        <w:rPr>
          <w:rFonts w:ascii="Arial" w:hAnsi="Arial" w:cs="Arial"/>
          <w:sz w:val="20"/>
          <w:szCs w:val="20"/>
        </w:rPr>
        <w:t xml:space="preserve">risdialogen </w:t>
      </w:r>
      <w:r w:rsidR="002B759A" w:rsidRPr="00477F86">
        <w:rPr>
          <w:rFonts w:ascii="Arial" w:hAnsi="Arial" w:cs="Arial"/>
          <w:sz w:val="20"/>
          <w:szCs w:val="20"/>
        </w:rPr>
        <w:t>på mejladressen</w:t>
      </w:r>
      <w:r w:rsidR="009E7D31" w:rsidRPr="00477F86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477F86">
          <w:rPr>
            <w:rStyle w:val="Hyperlnk"/>
            <w:rFonts w:ascii="Arial" w:hAnsi="Arial" w:cs="Arial"/>
            <w:sz w:val="20"/>
            <w:szCs w:val="20"/>
          </w:rPr>
          <w:t>kansliet@prisdialogen.se</w:t>
        </w:r>
      </w:hyperlink>
      <w:r w:rsidR="00FA3C81" w:rsidRPr="00477F86">
        <w:rPr>
          <w:rFonts w:ascii="Arial" w:hAnsi="Arial" w:cs="Arial"/>
          <w:sz w:val="20"/>
          <w:szCs w:val="20"/>
        </w:rPr>
        <w:t xml:space="preserve">. Om du har frågor är du </w:t>
      </w:r>
      <w:r w:rsidR="00321F52" w:rsidRPr="00477F86">
        <w:rPr>
          <w:rFonts w:ascii="Arial" w:hAnsi="Arial" w:cs="Arial"/>
          <w:sz w:val="20"/>
          <w:szCs w:val="20"/>
        </w:rPr>
        <w:t xml:space="preserve">alltid </w:t>
      </w:r>
      <w:r w:rsidR="00FA3C81" w:rsidRPr="00477F86">
        <w:rPr>
          <w:rFonts w:ascii="Arial" w:hAnsi="Arial" w:cs="Arial"/>
          <w:sz w:val="20"/>
          <w:szCs w:val="20"/>
        </w:rPr>
        <w:t>välkommen att kontakta Prisdialogen</w:t>
      </w:r>
      <w:r w:rsidR="002F3BF4" w:rsidRPr="00477F86">
        <w:rPr>
          <w:rFonts w:ascii="Arial" w:hAnsi="Arial" w:cs="Arial"/>
          <w:sz w:val="20"/>
          <w:szCs w:val="20"/>
        </w:rPr>
        <w:t>s kansli</w:t>
      </w:r>
      <w:r w:rsidR="00FA3C81" w:rsidRPr="00477F86">
        <w:rPr>
          <w:rFonts w:ascii="Arial" w:hAnsi="Arial" w:cs="Arial"/>
          <w:sz w:val="20"/>
          <w:szCs w:val="20"/>
        </w:rPr>
        <w:t xml:space="preserve"> på tel. 073-785 75 78</w:t>
      </w:r>
      <w:r w:rsidR="00E429AB">
        <w:rPr>
          <w:rFonts w:ascii="Arial" w:hAnsi="Arial" w:cs="Arial"/>
          <w:sz w:val="20"/>
          <w:szCs w:val="20"/>
        </w:rPr>
        <w:t xml:space="preserve"> (mån-tors </w:t>
      </w:r>
      <w:proofErr w:type="spellStart"/>
      <w:r w:rsidR="00E429AB">
        <w:rPr>
          <w:rFonts w:ascii="Arial" w:hAnsi="Arial" w:cs="Arial"/>
          <w:sz w:val="20"/>
          <w:szCs w:val="20"/>
        </w:rPr>
        <w:t>kl</w:t>
      </w:r>
      <w:proofErr w:type="spellEnd"/>
      <w:r w:rsidR="00E429AB">
        <w:rPr>
          <w:rFonts w:ascii="Arial" w:hAnsi="Arial" w:cs="Arial"/>
          <w:sz w:val="20"/>
          <w:szCs w:val="20"/>
        </w:rPr>
        <w:t xml:space="preserve"> 9-11)</w:t>
      </w:r>
      <w:r w:rsidR="00FA3C81" w:rsidRPr="00477F86">
        <w:rPr>
          <w:rFonts w:ascii="Arial" w:hAnsi="Arial" w:cs="Arial"/>
          <w:sz w:val="20"/>
          <w:szCs w:val="20"/>
        </w:rPr>
        <w:t>.</w:t>
      </w:r>
    </w:p>
    <w:p w14:paraId="46354AC0" w14:textId="77777777" w:rsidR="00D658E1" w:rsidRPr="00477F86" w:rsidRDefault="00D658E1" w:rsidP="00D658E1">
      <w:pPr>
        <w:pStyle w:val="Rubrik2"/>
        <w:spacing w:line="360" w:lineRule="exact"/>
        <w:rPr>
          <w:rFonts w:ascii="Arial" w:hAnsi="Arial" w:cs="Arial"/>
          <w:color w:val="auto"/>
          <w:sz w:val="24"/>
          <w:szCs w:val="24"/>
        </w:rPr>
      </w:pPr>
      <w:r w:rsidRPr="00477F86">
        <w:rPr>
          <w:rFonts w:ascii="Arial" w:hAnsi="Arial" w:cs="Arial"/>
          <w:color w:val="auto"/>
          <w:sz w:val="24"/>
          <w:szCs w:val="24"/>
        </w:rPr>
        <w:t>Datum</w:t>
      </w:r>
    </w:p>
    <w:p w14:paraId="05817CA6" w14:textId="77777777" w:rsidR="00D658E1" w:rsidRDefault="00A73501" w:rsidP="00D658E1">
      <w:pPr>
        <w:rPr>
          <w:sz w:val="16"/>
          <w:szCs w:val="1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F3A5" wp14:editId="528A0C88">
                <wp:simplePos x="0" y="0"/>
                <wp:positionH relativeFrom="column">
                  <wp:posOffset>14605</wp:posOffset>
                </wp:positionH>
                <wp:positionV relativeFrom="paragraph">
                  <wp:posOffset>41910</wp:posOffset>
                </wp:positionV>
                <wp:extent cx="2952750" cy="347345"/>
                <wp:effectExtent l="0" t="0" r="19050" b="146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667A" w14:textId="109933A2" w:rsidR="00D658E1" w:rsidRPr="004677C9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2F3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3.3pt;width:232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" strokecolor="#b2a5a5">
                <v:textbox>
                  <w:txbxContent>
                    <w:p w14:paraId="087D667A" w14:textId="109933A2" w:rsidR="00D658E1" w:rsidRPr="004677C9" w:rsidRDefault="00D658E1" w:rsidP="00D658E1"/>
                  </w:txbxContent>
                </v:textbox>
              </v:shape>
            </w:pict>
          </mc:Fallback>
        </mc:AlternateContent>
      </w:r>
    </w:p>
    <w:p w14:paraId="53979810" w14:textId="77777777" w:rsidR="00CD11A5" w:rsidRPr="00CD11A5" w:rsidRDefault="00CD11A5" w:rsidP="00D658E1">
      <w:pPr>
        <w:rPr>
          <w:sz w:val="16"/>
          <w:szCs w:val="16"/>
          <w:lang w:eastAsia="en-US"/>
        </w:rPr>
      </w:pPr>
    </w:p>
    <w:p w14:paraId="79B17AA5" w14:textId="77777777" w:rsidR="00D658E1" w:rsidRPr="00477F86" w:rsidRDefault="00140695" w:rsidP="00D658E1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FA689" wp14:editId="1474832E">
                <wp:simplePos x="0" y="0"/>
                <wp:positionH relativeFrom="column">
                  <wp:posOffset>2663190</wp:posOffset>
                </wp:positionH>
                <wp:positionV relativeFrom="paragraph">
                  <wp:posOffset>241935</wp:posOffset>
                </wp:positionV>
                <wp:extent cx="3086100" cy="712470"/>
                <wp:effectExtent l="0" t="0" r="19050" b="1143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273A" w14:textId="283A7B29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A689" id="Text Box 6" o:spid="_x0000_s1027" type="#_x0000_t202" style="position:absolute;margin-left:209.7pt;margin-top:19.05pt;width:243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" strokecolor="#b2a5a5">
                <v:textbox>
                  <w:txbxContent>
                    <w:p w14:paraId="6794273A" w14:textId="283A7B29" w:rsidR="00D658E1" w:rsidRDefault="00D658E1" w:rsidP="00D658E1"/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93208" wp14:editId="2B615132">
                <wp:simplePos x="0" y="0"/>
                <wp:positionH relativeFrom="column">
                  <wp:posOffset>28052</wp:posOffset>
                </wp:positionH>
                <wp:positionV relativeFrom="paragraph">
                  <wp:posOffset>242159</wp:posOffset>
                </wp:positionV>
                <wp:extent cx="2527935" cy="712694"/>
                <wp:effectExtent l="0" t="0" r="24765" b="1143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8F04" w14:textId="605E99AD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3208" id="Text Box 7" o:spid="_x0000_s1028" type="#_x0000_t202" style="position:absolute;margin-left:2.2pt;margin-top:19.05pt;width:199.05pt;height: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" strokecolor="#b2a5a5">
                <v:textbox>
                  <w:txbxContent>
                    <w:p w14:paraId="75A18F04" w14:textId="605E99AD" w:rsidR="00D658E1" w:rsidRDefault="00D658E1" w:rsidP="00D658E1"/>
                  </w:txbxContent>
                </v:textbox>
              </v:shape>
            </w:pict>
          </mc:Fallback>
        </mc:AlternateConten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Kund/</w:t>
      </w:r>
      <w:r w:rsidR="00966C12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k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undrepresentant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   </w:t>
      </w:r>
      <w:r w:rsidR="00B92A24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Ort/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Fjärrvärmenät</w:t>
      </w:r>
    </w:p>
    <w:p w14:paraId="28BB0E2B" w14:textId="77777777" w:rsidR="00D658E1" w:rsidRPr="00477F86" w:rsidRDefault="00D658E1" w:rsidP="00D658E1">
      <w:pPr>
        <w:pStyle w:val="Rubrik2"/>
        <w:spacing w:before="0" w:line="360" w:lineRule="exact"/>
        <w:rPr>
          <w:rFonts w:ascii="Arial" w:hAnsi="Arial" w:cs="Arial"/>
          <w:color w:val="auto"/>
          <w:sz w:val="8"/>
          <w:szCs w:val="8"/>
        </w:rPr>
      </w:pPr>
    </w:p>
    <w:p w14:paraId="2B1B55C6" w14:textId="77777777" w:rsidR="00477F86" w:rsidRPr="00477F86" w:rsidRDefault="00477F86" w:rsidP="00477F86">
      <w:pPr>
        <w:rPr>
          <w:rFonts w:ascii="Arial" w:hAnsi="Arial" w:cs="Arial"/>
          <w:sz w:val="8"/>
          <w:szCs w:val="8"/>
          <w:lang w:eastAsia="en-US"/>
        </w:rPr>
      </w:pPr>
    </w:p>
    <w:p w14:paraId="52B651B7" w14:textId="77777777" w:rsidR="00140695" w:rsidRDefault="00140695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3769A994" w14:textId="77777777" w:rsidR="00477F86" w:rsidRPr="00CD11A5" w:rsidRDefault="00D658E1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CD11A5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Kontaktuppgifter till kund/kundrepresentant: </w:t>
      </w:r>
    </w:p>
    <w:p w14:paraId="6B9B7345" w14:textId="77777777" w:rsidR="00477F86" w:rsidRPr="00477F86" w:rsidRDefault="00477F86" w:rsidP="00477F86">
      <w:pPr>
        <w:rPr>
          <w:sz w:val="8"/>
          <w:szCs w:val="8"/>
          <w:lang w:eastAsia="en-US"/>
        </w:rPr>
      </w:pPr>
    </w:p>
    <w:p w14:paraId="45A21C78" w14:textId="77777777" w:rsidR="00D658E1" w:rsidRPr="00E429AB" w:rsidRDefault="00477F86" w:rsidP="00D658E1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4C168" wp14:editId="4D2C8F3E">
                <wp:simplePos x="0" y="0"/>
                <wp:positionH relativeFrom="column">
                  <wp:posOffset>2449307</wp:posOffset>
                </wp:positionH>
                <wp:positionV relativeFrom="paragraph">
                  <wp:posOffset>215265</wp:posOffset>
                </wp:positionV>
                <wp:extent cx="3311525" cy="347345"/>
                <wp:effectExtent l="0" t="0" r="22225" b="1460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F9D1" w14:textId="452D3424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C168" id="_x0000_s1029" type="#_x0000_t202" style="position:absolute;margin-left:192.85pt;margin-top:16.95pt;width:260.7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" strokecolor="#b2a5a5">
                <v:textbox>
                  <w:txbxContent>
                    <w:p w14:paraId="4486F9D1" w14:textId="452D3424" w:rsidR="00D658E1" w:rsidRDefault="00D658E1" w:rsidP="00D658E1"/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01CE8" wp14:editId="6AE1D2E2">
                <wp:simplePos x="0" y="0"/>
                <wp:positionH relativeFrom="column">
                  <wp:posOffset>38735</wp:posOffset>
                </wp:positionH>
                <wp:positionV relativeFrom="paragraph">
                  <wp:posOffset>212725</wp:posOffset>
                </wp:positionV>
                <wp:extent cx="2292350" cy="347345"/>
                <wp:effectExtent l="0" t="0" r="19685" b="1460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741C" w14:textId="66938A4A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1CE8" id="_x0000_s1030" type="#_x0000_t202" style="position:absolute;margin-left:3.05pt;margin-top:16.75pt;width:180.5pt;height:27.3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" strokecolor="#b2a5a5">
                <v:textbox>
                  <w:txbxContent>
                    <w:p w14:paraId="431E741C" w14:textId="66938A4A" w:rsidR="00D658E1" w:rsidRDefault="00D658E1" w:rsidP="00D658E1"/>
                  </w:txbxContent>
                </v:textbox>
              </v:shape>
            </w:pict>
          </mc:Fallback>
        </mc:AlternateContent>
      </w:r>
      <w:r w:rsidR="00D658E1" w:rsidRPr="00E429AB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Telefon direkt / mobil</w:t>
      </w:r>
      <w:r w:rsidR="00D658E1" w:rsidRPr="00E429AB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</w:r>
      <w:r w:rsidR="002545BC" w:rsidRPr="00E429AB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</w:r>
      <w:r w:rsidR="00D658E1" w:rsidRPr="00E429AB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E-post</w:t>
      </w:r>
    </w:p>
    <w:p w14:paraId="772B11EA" w14:textId="77777777" w:rsidR="00D658E1" w:rsidRPr="00E429AB" w:rsidRDefault="00D658E1" w:rsidP="00D658E1">
      <w:pPr>
        <w:rPr>
          <w:b/>
          <w:sz w:val="24"/>
          <w:szCs w:val="24"/>
        </w:rPr>
      </w:pPr>
    </w:p>
    <w:p w14:paraId="4A5B348B" w14:textId="5B8DF9B9" w:rsidR="00D658E1" w:rsidRPr="00E429AB" w:rsidRDefault="00E71388" w:rsidP="00D658E1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E429AB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Orsak/orsaker till anmälan</w:t>
      </w:r>
    </w:p>
    <w:p w14:paraId="27FBA020" w14:textId="4A8EDD20" w:rsidR="00D658E1" w:rsidRPr="00E71388" w:rsidRDefault="00E71388" w:rsidP="00E71388">
      <w:pPr>
        <w:tabs>
          <w:tab w:val="left" w:pos="2870"/>
        </w:tabs>
        <w:spacing w:before="120" w:line="280" w:lineRule="exact"/>
        <w:rPr>
          <w:rFonts w:ascii="Arial" w:hAnsi="Arial" w:cs="Arial"/>
          <w:sz w:val="20"/>
          <w:szCs w:val="20"/>
        </w:rPr>
      </w:pPr>
      <w:r w:rsidRPr="00E71388">
        <w:rPr>
          <w:rFonts w:ascii="Arial" w:hAnsi="Arial" w:cs="Arial"/>
          <w:b/>
          <w:bCs/>
          <w:sz w:val="20"/>
          <w:szCs w:val="20"/>
        </w:rPr>
        <w:t>Samrådsprocess:</w:t>
      </w:r>
      <w:r>
        <w:rPr>
          <w:rFonts w:ascii="Arial" w:hAnsi="Arial" w:cs="Arial"/>
          <w:sz w:val="20"/>
          <w:szCs w:val="20"/>
        </w:rPr>
        <w:t xml:space="preserve">  </w:t>
      </w:r>
      <w:r w:rsidR="0039553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Dialog </w:t>
      </w:r>
      <w:sdt>
        <w:sdtPr>
          <w:rPr>
            <w:rFonts w:ascii="Arial" w:hAnsi="Arial" w:cs="Arial"/>
            <w:sz w:val="20"/>
            <w:szCs w:val="20"/>
          </w:rPr>
          <w:id w:val="152390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55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Underlag  </w:t>
      </w:r>
      <w:sdt>
        <w:sdtPr>
          <w:rPr>
            <w:rFonts w:ascii="Arial" w:hAnsi="Arial" w:cs="Arial"/>
            <w:sz w:val="20"/>
            <w:szCs w:val="20"/>
          </w:rPr>
          <w:id w:val="-16223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3955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Mötesinbjudan</w:t>
      </w:r>
      <w:r w:rsidR="00F01E37">
        <w:rPr>
          <w:rFonts w:ascii="Arial" w:hAnsi="Arial" w:cs="Arial"/>
          <w:sz w:val="20"/>
          <w:szCs w:val="20"/>
        </w:rPr>
        <w:t>/underlag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4859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1E37">
        <w:rPr>
          <w:rFonts w:ascii="Arial" w:hAnsi="Arial" w:cs="Arial"/>
          <w:sz w:val="20"/>
          <w:szCs w:val="20"/>
        </w:rPr>
        <w:t xml:space="preserve"> </w:t>
      </w:r>
      <w:r w:rsidR="0039553B">
        <w:rPr>
          <w:rFonts w:ascii="Arial" w:hAnsi="Arial" w:cs="Arial"/>
          <w:sz w:val="20"/>
          <w:szCs w:val="20"/>
        </w:rPr>
        <w:t xml:space="preserve">    </w:t>
      </w:r>
      <w:r w:rsidR="00F01E37">
        <w:rPr>
          <w:rFonts w:ascii="Arial" w:hAnsi="Arial" w:cs="Arial"/>
          <w:sz w:val="20"/>
          <w:szCs w:val="20"/>
        </w:rPr>
        <w:t>Annat</w:t>
      </w:r>
      <w:r w:rsidR="0039553B">
        <w:rPr>
          <w:rFonts w:ascii="Arial" w:hAnsi="Arial" w:cs="Arial"/>
          <w:sz w:val="20"/>
          <w:szCs w:val="20"/>
        </w:rPr>
        <w:t xml:space="preserve"> </w:t>
      </w:r>
      <w:r w:rsidR="00F01E3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850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5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553B">
        <w:rPr>
          <w:rFonts w:ascii="Arial" w:hAnsi="Arial" w:cs="Arial"/>
          <w:sz w:val="20"/>
          <w:szCs w:val="20"/>
        </w:rPr>
        <w:t xml:space="preserve">            </w:t>
      </w:r>
    </w:p>
    <w:p w14:paraId="4F7B2CAC" w14:textId="72BC964C" w:rsidR="006B1A0A" w:rsidRDefault="00E71388" w:rsidP="0039553B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E71388">
        <w:rPr>
          <w:rFonts w:ascii="Arial" w:hAnsi="Arial" w:cs="Arial"/>
          <w:b/>
          <w:bCs/>
          <w:sz w:val="20"/>
          <w:szCs w:val="20"/>
        </w:rPr>
        <w:t xml:space="preserve">Prisändringsmodell: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9553B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E71388">
        <w:rPr>
          <w:rFonts w:ascii="Arial" w:hAnsi="Arial" w:cs="Arial"/>
          <w:sz w:val="20"/>
          <w:szCs w:val="20"/>
        </w:rPr>
        <w:t>Bristande transparens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375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3955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Inte följt </w:t>
      </w:r>
      <w:r w:rsidR="00F01E37">
        <w:rPr>
          <w:rFonts w:ascii="Arial" w:hAnsi="Arial" w:cs="Arial"/>
          <w:sz w:val="20"/>
          <w:szCs w:val="20"/>
        </w:rPr>
        <w:t>prisändringsmodellen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329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  <w:r w:rsidR="006B1A0A">
        <w:rPr>
          <w:rFonts w:ascii="Arial" w:hAnsi="Arial" w:cs="Arial"/>
          <w:sz w:val="20"/>
          <w:szCs w:val="20"/>
        </w:rPr>
        <w:t xml:space="preserve">        </w:t>
      </w:r>
    </w:p>
    <w:p w14:paraId="7BD8B2A2" w14:textId="4B718261" w:rsidR="00F01E37" w:rsidRPr="00E71388" w:rsidRDefault="00E71388" w:rsidP="0039553B">
      <w:pPr>
        <w:spacing w:before="120" w:line="280" w:lineRule="exact"/>
        <w:ind w:left="26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Antaganden/beräkningar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138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84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553B">
        <w:rPr>
          <w:rFonts w:ascii="Arial" w:hAnsi="Arial" w:cs="Arial"/>
          <w:sz w:val="20"/>
          <w:szCs w:val="20"/>
        </w:rPr>
        <w:t xml:space="preserve">      </w:t>
      </w:r>
      <w:r w:rsidR="0039553B">
        <w:rPr>
          <w:rFonts w:ascii="Arial" w:hAnsi="Arial" w:cs="Arial"/>
          <w:sz w:val="20"/>
          <w:szCs w:val="20"/>
        </w:rPr>
        <w:t xml:space="preserve">  </w:t>
      </w:r>
      <w:r w:rsidR="00F01E37">
        <w:rPr>
          <w:rFonts w:ascii="Arial" w:hAnsi="Arial" w:cs="Arial"/>
          <w:sz w:val="20"/>
          <w:szCs w:val="20"/>
        </w:rPr>
        <w:t xml:space="preserve">Annat </w:t>
      </w:r>
      <w:sdt>
        <w:sdtPr>
          <w:rPr>
            <w:rFonts w:ascii="Arial" w:hAnsi="Arial" w:cs="Arial"/>
            <w:sz w:val="20"/>
            <w:szCs w:val="20"/>
          </w:rPr>
          <w:id w:val="-157989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5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553B">
        <w:rPr>
          <w:rFonts w:ascii="Arial" w:hAnsi="Arial" w:cs="Arial"/>
          <w:sz w:val="20"/>
          <w:szCs w:val="20"/>
        </w:rPr>
        <w:t xml:space="preserve">            </w:t>
      </w:r>
    </w:p>
    <w:p w14:paraId="3164B0C1" w14:textId="4349E404" w:rsidR="00E71388" w:rsidRPr="00E71388" w:rsidRDefault="00E71388" w:rsidP="00E71388">
      <w:pPr>
        <w:spacing w:before="12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1FAB1AAA" w14:textId="77777777" w:rsidR="00F01E37" w:rsidRDefault="00F01E37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br w:type="page"/>
      </w:r>
    </w:p>
    <w:p w14:paraId="7B3AA71D" w14:textId="1AB6F416" w:rsidR="00D658E1" w:rsidRPr="00477F86" w:rsidRDefault="00525FFC" w:rsidP="00D658E1">
      <w:pPr>
        <w:rPr>
          <w:sz w:val="24"/>
          <w:szCs w:val="24"/>
        </w:rPr>
      </w:pPr>
      <w:r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lastRenderedPageBreak/>
        <w:t>B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eskrivning </w:t>
      </w:r>
      <w:r w:rsidR="002545BC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och</w:t>
      </w:r>
      <w:r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motivering 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av klagomålet:</w:t>
      </w:r>
    </w:p>
    <w:p w14:paraId="142A0C48" w14:textId="42E715AF" w:rsidR="00D658E1" w:rsidRPr="00477F86" w:rsidRDefault="00F01E37" w:rsidP="00D658E1">
      <w:pPr>
        <w:rPr>
          <w:b/>
          <w:sz w:val="24"/>
          <w:szCs w:val="24"/>
        </w:rPr>
      </w:pPr>
      <w:r w:rsidRPr="000102EC"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425D9" wp14:editId="4142F7D7">
                <wp:simplePos x="0" y="0"/>
                <wp:positionH relativeFrom="column">
                  <wp:posOffset>14605</wp:posOffset>
                </wp:positionH>
                <wp:positionV relativeFrom="paragraph">
                  <wp:posOffset>14275</wp:posOffset>
                </wp:positionV>
                <wp:extent cx="5729605" cy="4635610"/>
                <wp:effectExtent l="0" t="0" r="2349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46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6C1B" w14:textId="77777777" w:rsidR="000102EC" w:rsidRDefault="000102EC" w:rsidP="00BC3898"/>
                          <w:p w14:paraId="0FD707F3" w14:textId="77777777" w:rsidR="000102EC" w:rsidRDefault="000102EC" w:rsidP="000102EC"/>
                          <w:p w14:paraId="4758BB56" w14:textId="77777777" w:rsidR="000102EC" w:rsidRDefault="000102EC" w:rsidP="000102EC"/>
                          <w:p w14:paraId="3217A5B7" w14:textId="77777777" w:rsidR="000102EC" w:rsidRDefault="000102EC" w:rsidP="00010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25D9" id="Text Box 9" o:spid="_x0000_s1031" type="#_x0000_t202" style="position:absolute;margin-left:1.15pt;margin-top:1.1pt;width:451.15pt;height:3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" strokecolor="#b2a5a5">
                <v:textbox>
                  <w:txbxContent>
                    <w:p w14:paraId="1F836C1B" w14:textId="77777777" w:rsidR="000102EC" w:rsidRDefault="000102EC" w:rsidP="00BC3898"/>
                    <w:p w14:paraId="0FD707F3" w14:textId="77777777" w:rsidR="000102EC" w:rsidRDefault="000102EC" w:rsidP="000102EC"/>
                    <w:p w14:paraId="4758BB56" w14:textId="77777777" w:rsidR="000102EC" w:rsidRDefault="000102EC" w:rsidP="000102EC"/>
                    <w:p w14:paraId="3217A5B7" w14:textId="77777777" w:rsidR="000102EC" w:rsidRDefault="000102EC" w:rsidP="000102EC"/>
                  </w:txbxContent>
                </v:textbox>
              </v:shape>
            </w:pict>
          </mc:Fallback>
        </mc:AlternateContent>
      </w:r>
    </w:p>
    <w:p w14:paraId="2C25ECAA" w14:textId="53A7B5F4" w:rsidR="00D658E1" w:rsidRDefault="00D658E1" w:rsidP="00D658E1">
      <w:pPr>
        <w:rPr>
          <w:b/>
        </w:rPr>
      </w:pPr>
    </w:p>
    <w:p w14:paraId="45F50CAD" w14:textId="116EB3F9" w:rsidR="00525FFC" w:rsidRDefault="00525FFC" w:rsidP="002B255A">
      <w:pPr>
        <w:spacing w:before="120" w:line="280" w:lineRule="exact"/>
        <w:rPr>
          <w:rFonts w:ascii="Arial" w:hAnsi="Arial" w:cs="Arial"/>
          <w:b/>
        </w:rPr>
      </w:pPr>
    </w:p>
    <w:p w14:paraId="64F4174C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032E9F45" w14:textId="20B7E5CF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2EA0D9AF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6BCBCA38" w14:textId="17EB8F59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0419A74E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6734109C" w14:textId="77777777" w:rsidR="002545BC" w:rsidRDefault="002545BC" w:rsidP="002B255A">
      <w:pPr>
        <w:spacing w:before="120" w:line="280" w:lineRule="exact"/>
        <w:rPr>
          <w:rFonts w:ascii="Arial" w:hAnsi="Arial" w:cs="Arial"/>
          <w:b/>
        </w:rPr>
      </w:pPr>
    </w:p>
    <w:p w14:paraId="536E1021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406DAB90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4A5B8A87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34DE475E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4E64B152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07F37E45" w14:textId="77777777" w:rsidR="00D16647" w:rsidRDefault="00D16647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233FCAA0" w14:textId="77777777" w:rsidR="00D16647" w:rsidRDefault="00D16647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435D264C" w14:textId="77777777" w:rsidR="00D658E1" w:rsidRPr="00CD11A5" w:rsidRDefault="00D658E1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CD11A5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Bifoga gärna dokumentation, t.ex.: </w:t>
      </w:r>
    </w:p>
    <w:p w14:paraId="67930707" w14:textId="77777777" w:rsidR="00D658E1" w:rsidRPr="00477F86" w:rsidRDefault="00D658E1" w:rsidP="002B255A">
      <w:pPr>
        <w:pStyle w:val="Liststycke"/>
        <w:numPr>
          <w:ilvl w:val="0"/>
          <w:numId w:val="17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>Redovisning av synpunkt/klagomål kring prisändringsmodellen, samrådsprocessen m.m.</w:t>
      </w:r>
    </w:p>
    <w:p w14:paraId="0E817415" w14:textId="3F6E21BB" w:rsidR="00D658E1" w:rsidRDefault="00D658E1" w:rsidP="00477F86">
      <w:pPr>
        <w:pStyle w:val="Liststycke"/>
        <w:numPr>
          <w:ilvl w:val="0"/>
          <w:numId w:val="17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>Underlag som stödjer detta</w:t>
      </w:r>
      <w:r w:rsidR="00BC3898">
        <w:rPr>
          <w:rFonts w:ascii="Arial" w:hAnsi="Arial" w:cs="Arial"/>
          <w:sz w:val="20"/>
          <w:szCs w:val="20"/>
        </w:rPr>
        <w:t>.</w:t>
      </w:r>
    </w:p>
    <w:p w14:paraId="174F099F" w14:textId="77777777" w:rsidR="00A40DC8" w:rsidRPr="00477F86" w:rsidRDefault="00A40DC8" w:rsidP="00A40DC8">
      <w:pPr>
        <w:pStyle w:val="Liststycke"/>
        <w:spacing w:before="120" w:line="280" w:lineRule="exact"/>
        <w:rPr>
          <w:rFonts w:ascii="Arial" w:hAnsi="Arial" w:cs="Arial"/>
          <w:sz w:val="20"/>
          <w:szCs w:val="20"/>
        </w:rPr>
      </w:pPr>
    </w:p>
    <w:p w14:paraId="4E30D0E2" w14:textId="77777777" w:rsidR="002B255A" w:rsidRPr="00477F86" w:rsidRDefault="002B255A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Ort och datum</w:t>
      </w:r>
    </w:p>
    <w:p w14:paraId="41CA49D0" w14:textId="77777777" w:rsidR="002B255A" w:rsidRPr="00477F86" w:rsidRDefault="002B255A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</w:p>
    <w:p w14:paraId="087E96FE" w14:textId="77777777" w:rsidR="002B255A" w:rsidRPr="00477F86" w:rsidRDefault="00477F86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477F86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F895518" wp14:editId="02927D39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267208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3C3E" id="Straight Connector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.7pt" to="20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" strokecolor="#b2a5a5">
                <o:lock v:ext="edit" shapetype="f"/>
              </v:line>
            </w:pict>
          </mc:Fallback>
        </mc:AlternateContent>
      </w:r>
    </w:p>
    <w:p w14:paraId="7B734D5C" w14:textId="77777777" w:rsidR="002B255A" w:rsidRPr="00477F86" w:rsidRDefault="00477F86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Underskrift </w:t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  <w:t xml:space="preserve">             </w:t>
      </w:r>
      <w:r w:rsidR="002B255A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Namnförtydligande</w:t>
      </w:r>
    </w:p>
    <w:p w14:paraId="116BC061" w14:textId="77777777" w:rsidR="002B255A" w:rsidRPr="00477F86" w:rsidRDefault="002B255A" w:rsidP="002B255A">
      <w:pPr>
        <w:rPr>
          <w:rFonts w:ascii="Arial" w:hAnsi="Arial" w:cs="Arial"/>
          <w:b/>
          <w:sz w:val="24"/>
          <w:szCs w:val="24"/>
        </w:rPr>
      </w:pPr>
      <w:r w:rsidRPr="00477F86">
        <w:rPr>
          <w:rFonts w:ascii="Arial" w:hAnsi="Arial" w:cs="Arial"/>
          <w:b/>
          <w:sz w:val="24"/>
          <w:szCs w:val="24"/>
        </w:rPr>
        <w:tab/>
      </w:r>
    </w:p>
    <w:p w14:paraId="6DC009C0" w14:textId="77777777" w:rsidR="009E7D31" w:rsidRPr="00477F86" w:rsidRDefault="00477F86" w:rsidP="002B255A">
      <w:pPr>
        <w:rPr>
          <w:rFonts w:ascii="Arial" w:hAnsi="Arial" w:cs="Arial"/>
          <w:sz w:val="24"/>
          <w:szCs w:val="24"/>
          <w:lang w:eastAsia="en-US"/>
        </w:rPr>
      </w:pPr>
      <w:r w:rsidRPr="00477F86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8DA9ECA" wp14:editId="060A963D">
                <wp:simplePos x="0" y="0"/>
                <wp:positionH relativeFrom="column">
                  <wp:posOffset>3021965</wp:posOffset>
                </wp:positionH>
                <wp:positionV relativeFrom="paragraph">
                  <wp:posOffset>69215</wp:posOffset>
                </wp:positionV>
                <wp:extent cx="2580640" cy="0"/>
                <wp:effectExtent l="0" t="0" r="101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0659" id="Straight Connector 1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7.95pt,5.45pt" to="441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" strokecolor="#b2a5a5">
                <o:lock v:ext="edit" shapetype="f"/>
              </v:line>
            </w:pict>
          </mc:Fallback>
        </mc:AlternateContent>
      </w:r>
      <w:r w:rsidRPr="00477F86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F324706" wp14:editId="26DB991B">
                <wp:simplePos x="0" y="0"/>
                <wp:positionH relativeFrom="column">
                  <wp:posOffset>-5715</wp:posOffset>
                </wp:positionH>
                <wp:positionV relativeFrom="paragraph">
                  <wp:posOffset>69215</wp:posOffset>
                </wp:positionV>
                <wp:extent cx="267208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47A2" id="Straight Connector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5.45pt" to="209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" strokecolor="#b2a5a5">
                <o:lock v:ext="edit" shapetype="f"/>
              </v:line>
            </w:pict>
          </mc:Fallback>
        </mc:AlternateContent>
      </w:r>
    </w:p>
    <w:sectPr w:rsidR="009E7D31" w:rsidRPr="00477F86" w:rsidSect="00DC700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C1E6" w14:textId="77777777" w:rsidR="00311E05" w:rsidRDefault="00311E05" w:rsidP="00B70FED">
      <w:pPr>
        <w:spacing w:after="0" w:line="240" w:lineRule="auto"/>
      </w:pPr>
      <w:r>
        <w:separator/>
      </w:r>
    </w:p>
  </w:endnote>
  <w:endnote w:type="continuationSeparator" w:id="0">
    <w:p w14:paraId="77B5CE5F" w14:textId="77777777" w:rsidR="00311E05" w:rsidRDefault="00311E05" w:rsidP="00B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87B" w14:textId="77777777" w:rsidR="00453F84" w:rsidRPr="00453F84" w:rsidRDefault="00453F84">
    <w:pPr>
      <w:pStyle w:val="Sidfot"/>
      <w:rPr>
        <w:lang w:val="en-US"/>
      </w:rPr>
    </w:pPr>
  </w:p>
  <w:p w14:paraId="4792C251" w14:textId="77777777" w:rsidR="00453F84" w:rsidRPr="00453F84" w:rsidRDefault="00453F8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2F2E" w14:textId="77777777" w:rsidR="00311E05" w:rsidRDefault="00311E05" w:rsidP="00B70FED">
      <w:pPr>
        <w:spacing w:after="0" w:line="240" w:lineRule="auto"/>
      </w:pPr>
      <w:r>
        <w:separator/>
      </w:r>
    </w:p>
  </w:footnote>
  <w:footnote w:type="continuationSeparator" w:id="0">
    <w:p w14:paraId="3CC31D1B" w14:textId="77777777" w:rsidR="00311E05" w:rsidRDefault="00311E05" w:rsidP="00B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A142" w14:textId="77777777" w:rsidR="00B70FED" w:rsidRDefault="00B70FED">
    <w:pPr>
      <w:pStyle w:val="Sidhuvud"/>
    </w:pPr>
    <w:r w:rsidRPr="00B70FED">
      <w:rPr>
        <w:noProof/>
      </w:rPr>
      <w:drawing>
        <wp:inline distT="0" distB="0" distL="0" distR="0" wp14:anchorId="0BE32D73" wp14:editId="255351FF">
          <wp:extent cx="2542995" cy="517219"/>
          <wp:effectExtent l="19050" t="0" r="0" b="0"/>
          <wp:docPr id="3" name="Bildobjekt 1" descr="Prisdialogen-logotyp-med-devis-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dialogen-logotyp-med-devis-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629" cy="51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52624" w14:textId="77777777" w:rsidR="00B70FED" w:rsidRDefault="00B70FED">
    <w:pPr>
      <w:pStyle w:val="Sidhuvud"/>
    </w:pPr>
  </w:p>
  <w:p w14:paraId="13F4D94B" w14:textId="77777777" w:rsidR="00B70FED" w:rsidRDefault="00B70FED">
    <w:pPr>
      <w:pStyle w:val="Sidhuvud"/>
    </w:pPr>
  </w:p>
  <w:p w14:paraId="3340DE26" w14:textId="77777777" w:rsidR="00B70FED" w:rsidRDefault="00B70F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62"/>
    <w:multiLevelType w:val="hybridMultilevel"/>
    <w:tmpl w:val="A95EF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6DF9"/>
    <w:multiLevelType w:val="hybridMultilevel"/>
    <w:tmpl w:val="55342E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255F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10DF"/>
    <w:multiLevelType w:val="hybridMultilevel"/>
    <w:tmpl w:val="F3C0A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8E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88B"/>
    <w:multiLevelType w:val="hybridMultilevel"/>
    <w:tmpl w:val="B19A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17C"/>
    <w:multiLevelType w:val="hybridMultilevel"/>
    <w:tmpl w:val="B79A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1162"/>
    <w:multiLevelType w:val="hybridMultilevel"/>
    <w:tmpl w:val="22B62B2E"/>
    <w:lvl w:ilvl="0" w:tplc="8750747C">
      <w:start w:val="6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639"/>
    <w:multiLevelType w:val="hybridMultilevel"/>
    <w:tmpl w:val="0A8AC3B0"/>
    <w:lvl w:ilvl="0" w:tplc="4FB07DE4">
      <w:start w:val="6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673FB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86F"/>
    <w:multiLevelType w:val="hybridMultilevel"/>
    <w:tmpl w:val="2034C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D06"/>
    <w:multiLevelType w:val="hybridMultilevel"/>
    <w:tmpl w:val="2C1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0769"/>
    <w:multiLevelType w:val="hybridMultilevel"/>
    <w:tmpl w:val="E9120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A416A"/>
    <w:multiLevelType w:val="hybridMultilevel"/>
    <w:tmpl w:val="8D42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21E5"/>
    <w:multiLevelType w:val="hybridMultilevel"/>
    <w:tmpl w:val="3246250A"/>
    <w:lvl w:ilvl="0" w:tplc="C7629F7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21B16"/>
    <w:multiLevelType w:val="hybridMultilevel"/>
    <w:tmpl w:val="A98C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7D1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36232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54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0704"/>
    <w:multiLevelType w:val="hybridMultilevel"/>
    <w:tmpl w:val="B1D82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B09"/>
    <w:multiLevelType w:val="hybridMultilevel"/>
    <w:tmpl w:val="EF2E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771728">
    <w:abstractNumId w:val="13"/>
  </w:num>
  <w:num w:numId="2" w16cid:durableId="1048992128">
    <w:abstractNumId w:val="6"/>
  </w:num>
  <w:num w:numId="3" w16cid:durableId="1126703147">
    <w:abstractNumId w:val="15"/>
  </w:num>
  <w:num w:numId="4" w16cid:durableId="825978712">
    <w:abstractNumId w:val="20"/>
  </w:num>
  <w:num w:numId="5" w16cid:durableId="1436562422">
    <w:abstractNumId w:val="17"/>
  </w:num>
  <w:num w:numId="6" w16cid:durableId="1582640757">
    <w:abstractNumId w:val="4"/>
  </w:num>
  <w:num w:numId="7" w16cid:durableId="2083062274">
    <w:abstractNumId w:val="16"/>
  </w:num>
  <w:num w:numId="8" w16cid:durableId="1781337799">
    <w:abstractNumId w:val="14"/>
  </w:num>
  <w:num w:numId="9" w16cid:durableId="1315720444">
    <w:abstractNumId w:val="9"/>
  </w:num>
  <w:num w:numId="10" w16cid:durableId="1671448768">
    <w:abstractNumId w:val="19"/>
  </w:num>
  <w:num w:numId="11" w16cid:durableId="975719296">
    <w:abstractNumId w:val="1"/>
  </w:num>
  <w:num w:numId="12" w16cid:durableId="373620872">
    <w:abstractNumId w:val="2"/>
  </w:num>
  <w:num w:numId="13" w16cid:durableId="996345938">
    <w:abstractNumId w:val="18"/>
  </w:num>
  <w:num w:numId="14" w16cid:durableId="291323200">
    <w:abstractNumId w:val="11"/>
  </w:num>
  <w:num w:numId="15" w16cid:durableId="87969544">
    <w:abstractNumId w:val="5"/>
  </w:num>
  <w:num w:numId="16" w16cid:durableId="1426418771">
    <w:abstractNumId w:val="10"/>
  </w:num>
  <w:num w:numId="17" w16cid:durableId="305823577">
    <w:abstractNumId w:val="0"/>
  </w:num>
  <w:num w:numId="18" w16cid:durableId="1595899694">
    <w:abstractNumId w:val="3"/>
  </w:num>
  <w:num w:numId="19" w16cid:durableId="2045909876">
    <w:abstractNumId w:val="12"/>
  </w:num>
  <w:num w:numId="20" w16cid:durableId="968630047">
    <w:abstractNumId w:val="7"/>
  </w:num>
  <w:num w:numId="21" w16cid:durableId="1867676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92"/>
    <w:rsid w:val="000102EC"/>
    <w:rsid w:val="000527D3"/>
    <w:rsid w:val="00055BE4"/>
    <w:rsid w:val="000F44BF"/>
    <w:rsid w:val="00140695"/>
    <w:rsid w:val="00190CA2"/>
    <w:rsid w:val="001E24A3"/>
    <w:rsid w:val="001E5F74"/>
    <w:rsid w:val="00227AA4"/>
    <w:rsid w:val="002545BC"/>
    <w:rsid w:val="00273107"/>
    <w:rsid w:val="002A01AF"/>
    <w:rsid w:val="002B255A"/>
    <w:rsid w:val="002B759A"/>
    <w:rsid w:val="002C4A88"/>
    <w:rsid w:val="002D0E68"/>
    <w:rsid w:val="002D5879"/>
    <w:rsid w:val="002E3355"/>
    <w:rsid w:val="002F3BF4"/>
    <w:rsid w:val="00304C5B"/>
    <w:rsid w:val="00311E05"/>
    <w:rsid w:val="00313A73"/>
    <w:rsid w:val="00321AAA"/>
    <w:rsid w:val="00321F52"/>
    <w:rsid w:val="00326FFD"/>
    <w:rsid w:val="00330B0F"/>
    <w:rsid w:val="0035103D"/>
    <w:rsid w:val="00365EF2"/>
    <w:rsid w:val="0039553B"/>
    <w:rsid w:val="00453F84"/>
    <w:rsid w:val="00460F4C"/>
    <w:rsid w:val="00467C2F"/>
    <w:rsid w:val="00477F86"/>
    <w:rsid w:val="00493AE7"/>
    <w:rsid w:val="004D3483"/>
    <w:rsid w:val="004D5B7C"/>
    <w:rsid w:val="00525FFC"/>
    <w:rsid w:val="005741A1"/>
    <w:rsid w:val="005A5320"/>
    <w:rsid w:val="00622C4C"/>
    <w:rsid w:val="0062692F"/>
    <w:rsid w:val="00645C9A"/>
    <w:rsid w:val="0065291B"/>
    <w:rsid w:val="00653252"/>
    <w:rsid w:val="00665119"/>
    <w:rsid w:val="00676C1E"/>
    <w:rsid w:val="00676F04"/>
    <w:rsid w:val="00681909"/>
    <w:rsid w:val="00685858"/>
    <w:rsid w:val="006B04B7"/>
    <w:rsid w:val="006B1A0A"/>
    <w:rsid w:val="006B7A34"/>
    <w:rsid w:val="00757FCC"/>
    <w:rsid w:val="00795539"/>
    <w:rsid w:val="007B75E2"/>
    <w:rsid w:val="007C47A1"/>
    <w:rsid w:val="007D0B62"/>
    <w:rsid w:val="007D1EEF"/>
    <w:rsid w:val="00827D78"/>
    <w:rsid w:val="00831798"/>
    <w:rsid w:val="00871368"/>
    <w:rsid w:val="008763CD"/>
    <w:rsid w:val="00892988"/>
    <w:rsid w:val="00893455"/>
    <w:rsid w:val="008B443E"/>
    <w:rsid w:val="008D6DBC"/>
    <w:rsid w:val="009355E4"/>
    <w:rsid w:val="009408F0"/>
    <w:rsid w:val="00945ED4"/>
    <w:rsid w:val="009468C2"/>
    <w:rsid w:val="00964A5A"/>
    <w:rsid w:val="00966C12"/>
    <w:rsid w:val="009727D4"/>
    <w:rsid w:val="009B15B3"/>
    <w:rsid w:val="009B5995"/>
    <w:rsid w:val="009E7D31"/>
    <w:rsid w:val="00A36E33"/>
    <w:rsid w:val="00A40DC8"/>
    <w:rsid w:val="00A42D92"/>
    <w:rsid w:val="00A70B6B"/>
    <w:rsid w:val="00A73501"/>
    <w:rsid w:val="00A7615B"/>
    <w:rsid w:val="00A92E12"/>
    <w:rsid w:val="00AA0A8B"/>
    <w:rsid w:val="00AA7AEC"/>
    <w:rsid w:val="00AC4540"/>
    <w:rsid w:val="00B028FB"/>
    <w:rsid w:val="00B37FC9"/>
    <w:rsid w:val="00B52861"/>
    <w:rsid w:val="00B70FED"/>
    <w:rsid w:val="00B92A24"/>
    <w:rsid w:val="00BC3898"/>
    <w:rsid w:val="00BE4687"/>
    <w:rsid w:val="00BE7D4F"/>
    <w:rsid w:val="00BF12BD"/>
    <w:rsid w:val="00BF4895"/>
    <w:rsid w:val="00C04249"/>
    <w:rsid w:val="00C11DD1"/>
    <w:rsid w:val="00C14C39"/>
    <w:rsid w:val="00C27C0E"/>
    <w:rsid w:val="00C37667"/>
    <w:rsid w:val="00C8455C"/>
    <w:rsid w:val="00C908EC"/>
    <w:rsid w:val="00CC318B"/>
    <w:rsid w:val="00CD11A5"/>
    <w:rsid w:val="00D16647"/>
    <w:rsid w:val="00D25C4F"/>
    <w:rsid w:val="00D34525"/>
    <w:rsid w:val="00D44CE5"/>
    <w:rsid w:val="00D51721"/>
    <w:rsid w:val="00D607E4"/>
    <w:rsid w:val="00D60C40"/>
    <w:rsid w:val="00D658E1"/>
    <w:rsid w:val="00DA0787"/>
    <w:rsid w:val="00DB4251"/>
    <w:rsid w:val="00DC7004"/>
    <w:rsid w:val="00E059B9"/>
    <w:rsid w:val="00E14FB2"/>
    <w:rsid w:val="00E208B2"/>
    <w:rsid w:val="00E26763"/>
    <w:rsid w:val="00E429AB"/>
    <w:rsid w:val="00E55C8D"/>
    <w:rsid w:val="00E71388"/>
    <w:rsid w:val="00E85A91"/>
    <w:rsid w:val="00E86F5D"/>
    <w:rsid w:val="00E9644B"/>
    <w:rsid w:val="00EA3B9F"/>
    <w:rsid w:val="00EC6290"/>
    <w:rsid w:val="00F01E37"/>
    <w:rsid w:val="00F45125"/>
    <w:rsid w:val="00F508D0"/>
    <w:rsid w:val="00F509FD"/>
    <w:rsid w:val="00F574D7"/>
    <w:rsid w:val="00FA3C81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BC7A"/>
  <w15:docId w15:val="{14537524-6902-4F3A-A8CB-46FEF1E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9A"/>
  </w:style>
  <w:style w:type="paragraph" w:styleId="Rubrik1">
    <w:name w:val="heading 1"/>
    <w:basedOn w:val="Normal"/>
    <w:next w:val="Normal"/>
    <w:link w:val="Rubrik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6654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FED"/>
  </w:style>
  <w:style w:type="paragraph" w:styleId="Sidfot">
    <w:name w:val="footer"/>
    <w:basedOn w:val="Normal"/>
    <w:link w:val="Sidfot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FED"/>
  </w:style>
  <w:style w:type="character" w:customStyle="1" w:styleId="Heading2Char">
    <w:name w:val="Heading 2 Char"/>
    <w:basedOn w:val="Standardstycketeckensnit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liet@prisdialoge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aah\AppData\Local\Microsoft\Windows\Temporary%20Internet%20Files\Content.Outlook\TSYTF1MY\V&#228;lkommen%20till%20seminar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1B351757E2840A9687D603A5E87D6" ma:contentTypeVersion="14" ma:contentTypeDescription="Skapa ett nytt dokument." ma:contentTypeScope="" ma:versionID="f7d789efda4621c425ec60c5b6c5f896">
  <xsd:schema xmlns:xsd="http://www.w3.org/2001/XMLSchema" xmlns:xs="http://www.w3.org/2001/XMLSchema" xmlns:p="http://schemas.microsoft.com/office/2006/metadata/properties" xmlns:ns2="c6685647-39dd-4a33-8138-08d85cceec56" xmlns:ns3="7a3a6897-c185-4893-95c5-6913a95be100" targetNamespace="http://schemas.microsoft.com/office/2006/metadata/properties" ma:root="true" ma:fieldsID="c054413c22025f2bdce9d202583c1c1d" ns2:_="" ns3:_="">
    <xsd:import namespace="c6685647-39dd-4a33-8138-08d85cceec56"/>
    <xsd:import namespace="7a3a6897-c185-4893-95c5-6913a95b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5647-39dd-4a33-8138-08d85ccee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6897-c185-4893-95c5-6913a95b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EB09-9C8D-4171-B41F-C2E9298C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85647-39dd-4a33-8138-08d85cceec56"/>
    <ds:schemaRef ds:uri="7a3a6897-c185-4893-95c5-6913a95b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939C9-BA84-4804-9FFB-E6402C70A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527F8-41EF-4371-A50B-4DA24FB1C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AD134-289A-44FC-B195-5E405DE3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Välkommen till seminarium</Template>
  <TotalTime>49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Fjärrvärme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Hollmén Saara</dc:creator>
  <cp:lastModifiedBy>Carlmark, Emma</cp:lastModifiedBy>
  <cp:revision>4</cp:revision>
  <cp:lastPrinted>2013-01-07T15:39:00Z</cp:lastPrinted>
  <dcterms:created xsi:type="dcterms:W3CDTF">2024-01-25T14:49:00Z</dcterms:created>
  <dcterms:modified xsi:type="dcterms:W3CDTF">2024-02-06T09:51:00Z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2024-01-23T13:07:54Z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8cdb2a38-24e6-47fe-8be1-3a7da2a86190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0x010100BB91B351757E2840A9687D603A5E87D6</vt:lpwstr>
  </property>
</Properties>
</file>